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7A27" w14:textId="77777777" w:rsidR="00570BD9" w:rsidRPr="004B29D1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triyoga Education</w:t>
      </w:r>
    </w:p>
    <w:p w14:paraId="1A6B0A4E" w14:textId="1DF52DAB" w:rsidR="00570BD9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Application for Accredited Teacher Training Diploma</w:t>
      </w:r>
      <w:r w:rsidR="004E7A76" w:rsidRPr="004B29D1">
        <w:rPr>
          <w:rFonts w:asciiTheme="minorHAnsi" w:hAnsiTheme="minorHAnsi"/>
          <w:i w:val="0"/>
          <w:color w:val="7030A0"/>
          <w:sz w:val="36"/>
        </w:rPr>
        <w:t xml:space="preserve"> (TT</w:t>
      </w:r>
      <w:r w:rsidR="00212746" w:rsidRPr="004B29D1">
        <w:rPr>
          <w:rFonts w:asciiTheme="minorHAnsi" w:hAnsiTheme="minorHAnsi"/>
          <w:i w:val="0"/>
          <w:color w:val="7030A0"/>
          <w:sz w:val="36"/>
        </w:rPr>
        <w:t>2</w:t>
      </w:r>
      <w:r w:rsidR="003D16A1">
        <w:rPr>
          <w:rFonts w:asciiTheme="minorHAnsi" w:hAnsiTheme="minorHAnsi"/>
          <w:i w:val="0"/>
          <w:color w:val="7030A0"/>
          <w:sz w:val="36"/>
        </w:rPr>
        <w:t>7</w:t>
      </w:r>
      <w:r w:rsidR="00133355" w:rsidRPr="004B29D1">
        <w:rPr>
          <w:rFonts w:asciiTheme="minorHAnsi" w:hAnsiTheme="minorHAnsi"/>
          <w:i w:val="0"/>
          <w:color w:val="7030A0"/>
          <w:sz w:val="36"/>
        </w:rPr>
        <w:t>)</w:t>
      </w:r>
    </w:p>
    <w:p w14:paraId="4C68EB42" w14:textId="77777777"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570BD9" w14:paraId="664A1712" w14:textId="77777777" w:rsidTr="00475ECF">
        <w:tc>
          <w:tcPr>
            <w:tcW w:w="1908" w:type="dxa"/>
          </w:tcPr>
          <w:p w14:paraId="701630AB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  <w:r w:rsidR="004B29D1">
              <w:rPr>
                <w:rFonts w:asciiTheme="minorHAnsi" w:hAnsiTheme="minorHAnsi"/>
              </w:rPr>
              <w:t xml:space="preserve"> + Surname</w:t>
            </w:r>
          </w:p>
        </w:tc>
        <w:tc>
          <w:tcPr>
            <w:tcW w:w="6948" w:type="dxa"/>
          </w:tcPr>
          <w:p w14:paraId="1E560D54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B33B0E6" w14:textId="77777777" w:rsidTr="00475ECF">
        <w:tc>
          <w:tcPr>
            <w:tcW w:w="1908" w:type="dxa"/>
          </w:tcPr>
          <w:p w14:paraId="4363F949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14:paraId="6D5F4700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B2DBC51" w14:textId="77777777" w:rsidTr="00475ECF">
        <w:tc>
          <w:tcPr>
            <w:tcW w:w="1908" w:type="dxa"/>
          </w:tcPr>
          <w:p w14:paraId="091668F6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14:paraId="3BC54D28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02D817B" w14:textId="77777777" w:rsidTr="00475ECF">
        <w:tc>
          <w:tcPr>
            <w:tcW w:w="1908" w:type="dxa"/>
          </w:tcPr>
          <w:p w14:paraId="449E3F86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05F7D831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6DFDBF1E" w14:textId="77777777" w:rsidTr="00475ECF">
        <w:tc>
          <w:tcPr>
            <w:tcW w:w="1908" w:type="dxa"/>
          </w:tcPr>
          <w:p w14:paraId="3CCD0F92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21DB1D3F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8E26657" w14:textId="77777777" w:rsidTr="00475ECF">
        <w:tc>
          <w:tcPr>
            <w:tcW w:w="1908" w:type="dxa"/>
          </w:tcPr>
          <w:p w14:paraId="3A99DBCF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14:paraId="3B925C0E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14:paraId="2C9F222D" w14:textId="77777777" w:rsidTr="00475ECF">
        <w:tc>
          <w:tcPr>
            <w:tcW w:w="1908" w:type="dxa"/>
          </w:tcPr>
          <w:p w14:paraId="207D0EF8" w14:textId="77777777"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14:paraId="78B40134" w14:textId="77777777"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14:paraId="6FEEDC9B" w14:textId="77777777"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B0435" w:rsidRPr="00570BD9" w14:paraId="5AC8FBE2" w14:textId="77777777" w:rsidTr="00475ECF">
        <w:tc>
          <w:tcPr>
            <w:tcW w:w="1908" w:type="dxa"/>
          </w:tcPr>
          <w:p w14:paraId="3992125B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14:paraId="33D70434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7C9312F" w14:textId="77777777" w:rsidTr="00475ECF">
        <w:tc>
          <w:tcPr>
            <w:tcW w:w="1908" w:type="dxa"/>
          </w:tcPr>
          <w:p w14:paraId="6B73E165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14:paraId="579AC6CB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080670B" w14:textId="77777777" w:rsidTr="00475ECF">
        <w:tc>
          <w:tcPr>
            <w:tcW w:w="1908" w:type="dxa"/>
          </w:tcPr>
          <w:p w14:paraId="2C70D74E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14:paraId="00008F26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CC9D528" w14:textId="77777777" w:rsidTr="00475ECF">
        <w:tc>
          <w:tcPr>
            <w:tcW w:w="1908" w:type="dxa"/>
          </w:tcPr>
          <w:p w14:paraId="48FDDA5A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14:paraId="4DAE8FA7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810D199" w14:textId="77777777" w:rsidTr="00475ECF">
        <w:tc>
          <w:tcPr>
            <w:tcW w:w="1908" w:type="dxa"/>
          </w:tcPr>
          <w:p w14:paraId="2603310E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14:paraId="637DB189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14:paraId="6845CBF2" w14:textId="77777777" w:rsidR="005B0435" w:rsidRDefault="005B0435">
      <w:pPr>
        <w:pStyle w:val="Body"/>
        <w:rPr>
          <w:rFonts w:asciiTheme="minorHAnsi" w:hAnsiTheme="minorHAnsi"/>
        </w:rPr>
      </w:pPr>
    </w:p>
    <w:p w14:paraId="58ADFC4C" w14:textId="77777777"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14:paraId="25B4D357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chronic medical conditions</w:t>
      </w:r>
      <w:r w:rsidR="004B29D1">
        <w:rPr>
          <w:rFonts w:asciiTheme="minorHAnsi" w:hAnsiTheme="minorHAnsi"/>
        </w:rPr>
        <w:t>, any special considerations</w:t>
      </w:r>
      <w:r w:rsidRPr="005B0435">
        <w:rPr>
          <w:rFonts w:asciiTheme="minorHAnsi" w:hAnsiTheme="minorHAnsi"/>
        </w:rPr>
        <w:t>) that may affect your ability to practice yoga and participate on the teacher training?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5B0435" w:rsidRPr="00570BD9" w14:paraId="519C38BC" w14:textId="77777777" w:rsidTr="005B0435">
        <w:trPr>
          <w:trHeight w:val="1569"/>
        </w:trPr>
        <w:tc>
          <w:tcPr>
            <w:tcW w:w="8871" w:type="dxa"/>
          </w:tcPr>
          <w:p w14:paraId="251C816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1395D9C" w14:textId="77777777" w:rsidR="005B0435" w:rsidRDefault="005B0435">
      <w:pPr>
        <w:pStyle w:val="Body"/>
        <w:rPr>
          <w:rFonts w:asciiTheme="minorHAnsi" w:hAnsiTheme="minorHAnsi"/>
        </w:rPr>
      </w:pPr>
    </w:p>
    <w:p w14:paraId="40C9174B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B0435" w:rsidRPr="00570BD9" w14:paraId="019D18BD" w14:textId="77777777" w:rsidTr="005B0435">
        <w:trPr>
          <w:trHeight w:val="1624"/>
        </w:trPr>
        <w:tc>
          <w:tcPr>
            <w:tcW w:w="8856" w:type="dxa"/>
          </w:tcPr>
          <w:p w14:paraId="7D8F683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02CAC4BC" w14:textId="77777777" w:rsidR="005B0435" w:rsidRDefault="005B0435" w:rsidP="005B0435">
      <w:pPr>
        <w:pStyle w:val="Body"/>
        <w:rPr>
          <w:rFonts w:asciiTheme="minorHAnsi" w:hAnsiTheme="minorHAnsi"/>
        </w:rPr>
      </w:pPr>
    </w:p>
    <w:p w14:paraId="37EA0B02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26"/>
      </w:tblGrid>
      <w:tr w:rsidR="005B0435" w:rsidRPr="00570BD9" w14:paraId="477C014F" w14:textId="77777777" w:rsidTr="00AF3C24">
        <w:trPr>
          <w:trHeight w:val="1404"/>
        </w:trPr>
        <w:tc>
          <w:tcPr>
            <w:tcW w:w="8826" w:type="dxa"/>
          </w:tcPr>
          <w:p w14:paraId="28B51F3C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B4B1C98" w14:textId="77777777" w:rsidR="00AF3C24" w:rsidRDefault="00AF3C24" w:rsidP="005B0435">
      <w:pPr>
        <w:pStyle w:val="Body"/>
        <w:rPr>
          <w:rFonts w:asciiTheme="minorHAnsi" w:hAnsiTheme="minorHAnsi"/>
        </w:rPr>
      </w:pPr>
    </w:p>
    <w:p w14:paraId="0B94FED0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6E003452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18E427ED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03DC6593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5B0435">
        <w:rPr>
          <w:rFonts w:asciiTheme="minorHAnsi" w:hAnsiTheme="minorHAnsi"/>
        </w:rPr>
        <w:t>ave you been diagnosed with dyslexia?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11"/>
      </w:tblGrid>
      <w:tr w:rsidR="00AF3C24" w:rsidRPr="00570BD9" w14:paraId="385204EB" w14:textId="77777777" w:rsidTr="0097423B">
        <w:trPr>
          <w:trHeight w:val="643"/>
        </w:trPr>
        <w:tc>
          <w:tcPr>
            <w:tcW w:w="8811" w:type="dxa"/>
          </w:tcPr>
          <w:p w14:paraId="39316DE7" w14:textId="77777777" w:rsidR="00AF3C24" w:rsidRPr="00570BD9" w:rsidRDefault="00AF3C24" w:rsidP="0097423B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3D938895" w14:textId="77777777" w:rsidR="00AF3C24" w:rsidRDefault="00AF3C24">
      <w:pPr>
        <w:rPr>
          <w:rFonts w:asciiTheme="minorHAnsi" w:hAnsiTheme="minorHAnsi" w:cs="Arial"/>
          <w:b/>
          <w:bCs/>
          <w:iCs/>
          <w:color w:val="800080"/>
          <w:szCs w:val="28"/>
        </w:rPr>
      </w:pPr>
    </w:p>
    <w:p w14:paraId="5FEB9478" w14:textId="77777777" w:rsidR="00534391" w:rsidRPr="00133355" w:rsidRDefault="009A27C1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  <w:color w:val="800080"/>
        </w:rPr>
        <w:t xml:space="preserve">Asana </w:t>
      </w:r>
      <w:r w:rsidR="005B0435" w:rsidRPr="00133355">
        <w:rPr>
          <w:rFonts w:asciiTheme="minorHAnsi" w:hAnsiTheme="minorHAnsi"/>
          <w:color w:val="800080"/>
        </w:rPr>
        <w:t>Yoga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B0435" w:rsidRPr="00570BD9" w14:paraId="2F7292A9" w14:textId="77777777" w:rsidTr="00475ECF">
        <w:tc>
          <w:tcPr>
            <w:tcW w:w="3085" w:type="dxa"/>
          </w:tcPr>
          <w:p w14:paraId="6BAB9F5A" w14:textId="77777777" w:rsidR="005B0435" w:rsidRPr="00570BD9" w:rsidRDefault="00185D66" w:rsidP="006020B6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begin practis</w:t>
            </w:r>
            <w:r w:rsidR="005B0435">
              <w:rPr>
                <w:rFonts w:asciiTheme="minorHAnsi" w:hAnsiTheme="minorHAnsi"/>
              </w:rPr>
              <w:t xml:space="preserve">ing </w:t>
            </w:r>
            <w:r w:rsidR="006020B6">
              <w:rPr>
                <w:rFonts w:asciiTheme="minorHAnsi" w:hAnsiTheme="minorHAnsi"/>
              </w:rPr>
              <w:t>asana</w:t>
            </w:r>
            <w:r>
              <w:rPr>
                <w:rFonts w:asciiTheme="minorHAnsi" w:hAnsiTheme="minorHAnsi"/>
              </w:rPr>
              <w:t xml:space="preserve"> (i.e. ‘physical’ yoga, as opposed to meditation, chanting, etc.)</w:t>
            </w:r>
            <w:r w:rsidR="005B0435">
              <w:rPr>
                <w:rFonts w:asciiTheme="minorHAnsi" w:hAnsiTheme="minorHAnsi"/>
              </w:rPr>
              <w:t>?</w:t>
            </w:r>
          </w:p>
        </w:tc>
        <w:tc>
          <w:tcPr>
            <w:tcW w:w="5771" w:type="dxa"/>
          </w:tcPr>
          <w:p w14:paraId="320D1EC8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62A577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419A459" w14:textId="77777777" w:rsidTr="00475ECF">
        <w:tc>
          <w:tcPr>
            <w:tcW w:w="3085" w:type="dxa"/>
          </w:tcPr>
          <w:p w14:paraId="59711B5C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5771" w:type="dxa"/>
          </w:tcPr>
          <w:p w14:paraId="63337A93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48F257A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77DF1EF" w14:textId="77777777" w:rsidTr="00475ECF">
        <w:tc>
          <w:tcPr>
            <w:tcW w:w="3085" w:type="dxa"/>
          </w:tcPr>
          <w:p w14:paraId="36C2956B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</w:t>
            </w:r>
            <w:r w:rsidR="00BD02BD">
              <w:rPr>
                <w:rFonts w:asciiTheme="minorHAnsi" w:hAnsiTheme="minorHAnsi"/>
              </w:rPr>
              <w:t xml:space="preserve"> do you practis</w:t>
            </w:r>
            <w:r w:rsidR="005B0435">
              <w:rPr>
                <w:rFonts w:asciiTheme="minorHAnsi" w:hAnsiTheme="minorHAnsi"/>
              </w:rPr>
              <w:t>e each week?</w:t>
            </w:r>
          </w:p>
        </w:tc>
        <w:tc>
          <w:tcPr>
            <w:tcW w:w="5771" w:type="dxa"/>
          </w:tcPr>
          <w:p w14:paraId="61EAEE5B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0CC6F3A6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E3E5900" w14:textId="77777777" w:rsidTr="00475ECF">
        <w:tc>
          <w:tcPr>
            <w:tcW w:w="3085" w:type="dxa"/>
          </w:tcPr>
          <w:p w14:paraId="45B7345E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practitioner are you? (Level 1, Level 2, Level 3)</w:t>
            </w:r>
          </w:p>
        </w:tc>
        <w:tc>
          <w:tcPr>
            <w:tcW w:w="5771" w:type="dxa"/>
          </w:tcPr>
          <w:p w14:paraId="2060CC1F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83902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4737BBD" w14:textId="77777777" w:rsidTr="00475ECF">
        <w:tc>
          <w:tcPr>
            <w:tcW w:w="3085" w:type="dxa"/>
          </w:tcPr>
          <w:p w14:paraId="58E92240" w14:textId="77777777" w:rsidR="005B0435" w:rsidRPr="00570BD9" w:rsidRDefault="00133355" w:rsidP="00BD02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r w:rsidR="00BD02BD">
              <w:rPr>
                <w:rFonts w:asciiTheme="minorHAnsi" w:hAnsiTheme="minorHAnsi"/>
              </w:rPr>
              <w:t>asana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5771" w:type="dxa"/>
          </w:tcPr>
          <w:p w14:paraId="02D3D582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13B2910E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27401136" w14:textId="77777777" w:rsidTr="00475ECF">
        <w:tc>
          <w:tcPr>
            <w:tcW w:w="3085" w:type="dxa"/>
          </w:tcPr>
          <w:p w14:paraId="1D5ECE3D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5771" w:type="dxa"/>
          </w:tcPr>
          <w:p w14:paraId="591AC61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32D2DB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65EA6FB8" w14:textId="77777777" w:rsidTr="00475ECF">
        <w:tc>
          <w:tcPr>
            <w:tcW w:w="3085" w:type="dxa"/>
          </w:tcPr>
          <w:p w14:paraId="5FE119F5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 teacher/s?</w:t>
            </w:r>
          </w:p>
        </w:tc>
        <w:tc>
          <w:tcPr>
            <w:tcW w:w="5771" w:type="dxa"/>
          </w:tcPr>
          <w:p w14:paraId="59ADC7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ADC064B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14C59BEC" w14:textId="77777777" w:rsidTr="00475ECF">
        <w:tc>
          <w:tcPr>
            <w:tcW w:w="3085" w:type="dxa"/>
          </w:tcPr>
          <w:p w14:paraId="6DCCC513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5771" w:type="dxa"/>
          </w:tcPr>
          <w:p w14:paraId="63B164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277A088E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0FA7005D" w14:textId="77777777" w:rsidR="00475ECF" w:rsidRPr="00570BD9" w:rsidRDefault="00475ECF" w:rsidP="00D23C93">
            <w:pPr>
              <w:rPr>
                <w:rFonts w:asciiTheme="minorHAnsi" w:hAnsiTheme="minorHAnsi"/>
              </w:rPr>
            </w:pPr>
          </w:p>
        </w:tc>
      </w:tr>
      <w:tr w:rsidR="00FC7E0D" w:rsidRPr="00570BD9" w14:paraId="1698101E" w14:textId="77777777" w:rsidTr="00475ECF">
        <w:tc>
          <w:tcPr>
            <w:tcW w:w="3085" w:type="dxa"/>
          </w:tcPr>
          <w:p w14:paraId="7BFB5FAF" w14:textId="77777777" w:rsidR="00FC7E0D" w:rsidRDefault="00FC7E0D" w:rsidP="003368C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previously practi</w:t>
            </w:r>
            <w:r w:rsidR="00185D6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ed yoga with either </w:t>
            </w:r>
            <w:r w:rsidR="008A1CFE">
              <w:rPr>
                <w:rFonts w:asciiTheme="minorHAnsi" w:hAnsiTheme="minorHAnsi"/>
              </w:rPr>
              <w:t>Lisa Sanfilippo</w:t>
            </w:r>
            <w:r w:rsidR="003368CC">
              <w:rPr>
                <w:rFonts w:asciiTheme="minorHAnsi" w:hAnsiTheme="minorHAnsi"/>
              </w:rPr>
              <w:t xml:space="preserve"> and</w:t>
            </w:r>
            <w:r w:rsidR="004B29D1">
              <w:rPr>
                <w:rFonts w:asciiTheme="minorHAnsi" w:hAnsiTheme="minorHAnsi"/>
              </w:rPr>
              <w:t xml:space="preserve">/or </w:t>
            </w:r>
            <w:r w:rsidR="008A1CFE">
              <w:rPr>
                <w:rFonts w:asciiTheme="minorHAnsi" w:hAnsiTheme="minorHAnsi"/>
              </w:rPr>
              <w:t>Erika Tourell</w:t>
            </w:r>
            <w:r w:rsidR="00BD02BD">
              <w:rPr>
                <w:rFonts w:asciiTheme="minorHAnsi" w:hAnsiTheme="minorHAnsi"/>
              </w:rPr>
              <w:t>? I</w:t>
            </w:r>
            <w:r>
              <w:rPr>
                <w:rFonts w:asciiTheme="minorHAnsi" w:hAnsiTheme="minorHAnsi"/>
              </w:rPr>
              <w:t>f so please provide details.</w:t>
            </w:r>
          </w:p>
        </w:tc>
        <w:tc>
          <w:tcPr>
            <w:tcW w:w="5771" w:type="dxa"/>
          </w:tcPr>
          <w:p w14:paraId="7592AA31" w14:textId="77777777" w:rsidR="00FC7E0D" w:rsidRDefault="00FC7E0D" w:rsidP="00D23C93">
            <w:pPr>
              <w:rPr>
                <w:rFonts w:asciiTheme="minorHAnsi" w:hAnsiTheme="minorHAnsi"/>
              </w:rPr>
            </w:pPr>
          </w:p>
        </w:tc>
      </w:tr>
    </w:tbl>
    <w:p w14:paraId="62AEFB2E" w14:textId="77777777" w:rsidR="00AF3C24" w:rsidRDefault="00AF3C24">
      <w:pPr>
        <w:pStyle w:val="Body"/>
        <w:rPr>
          <w:rFonts w:asciiTheme="minorHAnsi" w:hAnsiTheme="minorHAnsi"/>
        </w:rPr>
      </w:pPr>
    </w:p>
    <w:p w14:paraId="6DE6FAF6" w14:textId="77777777" w:rsidR="00133355" w:rsidRPr="00570BD9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>Please list any major workshops you may have taken in the past two years, including the teacher’s name(s) and date(s)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534391" w:rsidRPr="00570BD9" w14:paraId="35F53416" w14:textId="77777777" w:rsidTr="00475ECF">
        <w:trPr>
          <w:trHeight w:val="3985"/>
        </w:trPr>
        <w:tc>
          <w:tcPr>
            <w:tcW w:w="8841" w:type="dxa"/>
          </w:tcPr>
          <w:p w14:paraId="513694BF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ADBFB86" w14:textId="77777777" w:rsidR="00534391" w:rsidRPr="00133355" w:rsidRDefault="00475ECF" w:rsidP="00475ECF">
      <w:pPr>
        <w:pStyle w:val="Heading2"/>
      </w:pPr>
      <w:r>
        <w:br w:type="page"/>
      </w:r>
      <w:r w:rsidR="00133355" w:rsidRPr="00475ECF">
        <w:rPr>
          <w:rFonts w:asciiTheme="minorHAnsi" w:hAnsiTheme="minorHAnsi"/>
          <w:color w:val="800080"/>
        </w:rPr>
        <w:lastRenderedPageBreak/>
        <w:t>Yoga Teaching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133355" w:rsidRPr="00570BD9" w14:paraId="410C591D" w14:textId="77777777" w:rsidTr="00AF3C24">
        <w:tc>
          <w:tcPr>
            <w:tcW w:w="3085" w:type="dxa"/>
          </w:tcPr>
          <w:p w14:paraId="044CFAC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33355">
              <w:rPr>
                <w:rFonts w:asciiTheme="minorHAnsi" w:hAnsiTheme="minorHAnsi"/>
              </w:rPr>
              <w:t>Do you hold a yoga teacher training certificate already?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183C850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4C6FE0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03763800" w14:textId="77777777" w:rsidTr="00AF3C24">
        <w:tc>
          <w:tcPr>
            <w:tcW w:w="3085" w:type="dxa"/>
          </w:tcPr>
          <w:p w14:paraId="11C3901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from which school? How long was the training?</w:t>
            </w:r>
          </w:p>
        </w:tc>
        <w:tc>
          <w:tcPr>
            <w:tcW w:w="5771" w:type="dxa"/>
          </w:tcPr>
          <w:p w14:paraId="167AB08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BD3B290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38DB435D" w14:textId="77777777" w:rsidTr="00AF3C24">
        <w:tc>
          <w:tcPr>
            <w:tcW w:w="3085" w:type="dxa"/>
          </w:tcPr>
          <w:p w14:paraId="694F0AE0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teach yoga? If so where/to whom?</w:t>
            </w:r>
          </w:p>
        </w:tc>
        <w:tc>
          <w:tcPr>
            <w:tcW w:w="5771" w:type="dxa"/>
          </w:tcPr>
          <w:p w14:paraId="18611A08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030528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</w:tbl>
    <w:p w14:paraId="4EB40859" w14:textId="77777777" w:rsidR="00133355" w:rsidRDefault="00133355">
      <w:pPr>
        <w:pStyle w:val="Body"/>
        <w:rPr>
          <w:rFonts w:asciiTheme="minorHAnsi" w:hAnsiTheme="minorHAnsi"/>
        </w:rPr>
      </w:pPr>
    </w:p>
    <w:p w14:paraId="6BB115B2" w14:textId="77777777" w:rsidR="00534391" w:rsidRPr="00133355" w:rsidRDefault="00133355">
      <w:pPr>
        <w:pStyle w:val="Heading2"/>
        <w:rPr>
          <w:rFonts w:asciiTheme="minorHAnsi" w:hAnsiTheme="minorHAnsi"/>
          <w:color w:val="800080"/>
        </w:rPr>
      </w:pPr>
      <w:r w:rsidRPr="00133355">
        <w:rPr>
          <w:rFonts w:asciiTheme="minorHAnsi" w:hAnsiTheme="minorHAnsi"/>
          <w:color w:val="800080"/>
        </w:rPr>
        <w:t>Meditation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34391" w:rsidRPr="00570BD9" w14:paraId="5AF59DA3" w14:textId="77777777" w:rsidTr="00AF3C24">
        <w:tc>
          <w:tcPr>
            <w:tcW w:w="3085" w:type="dxa"/>
          </w:tcPr>
          <w:p w14:paraId="039A45EE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currently meditate?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50795D1A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4391" w:rsidRPr="00570BD9" w14:paraId="5B9236D0" w14:textId="77777777" w:rsidTr="00AF3C24">
        <w:tc>
          <w:tcPr>
            <w:tcW w:w="3085" w:type="dxa"/>
          </w:tcPr>
          <w:p w14:paraId="1BAD6556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how regular is your practice?</w:t>
            </w:r>
          </w:p>
        </w:tc>
        <w:tc>
          <w:tcPr>
            <w:tcW w:w="5771" w:type="dxa"/>
          </w:tcPr>
          <w:p w14:paraId="66155607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34DB576" w14:textId="77777777" w:rsidR="00534391" w:rsidRPr="00133355" w:rsidRDefault="0099763A" w:rsidP="00475ECF">
      <w:pPr>
        <w:pStyle w:val="Heading2"/>
        <w:rPr>
          <w:rFonts w:asciiTheme="minorHAnsi" w:hAnsiTheme="minorHAnsi"/>
          <w:color w:val="800080"/>
        </w:rPr>
      </w:pPr>
      <w:r>
        <w:rPr>
          <w:noProof/>
          <w:lang w:eastAsia="zh-TW"/>
        </w:rPr>
        <w:pict w14:anchorId="7FA1C65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7pt;margin-top:46.25pt;width:493.6pt;height:276.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38C84105" w14:textId="77777777" w:rsidR="00FC7E0D" w:rsidRPr="00AE3083" w:rsidRDefault="00FC7E0D" w:rsidP="00475EC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Applications will </w:t>
                  </w:r>
                  <w:r w:rsidR="00AE3083"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be processed </w:t>
                  </w:r>
                  <w:r w:rsidR="004B29D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ONCE</w:t>
                  </w: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we have received:</w:t>
                  </w:r>
                </w:p>
                <w:p w14:paraId="75733587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FD97EA4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a)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This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application, filled out completely</w:t>
                  </w:r>
                </w:p>
                <w:p w14:paraId="35DC4A7F" w14:textId="77777777" w:rsidR="00FC7E0D" w:rsidRPr="00475ECF" w:rsidRDefault="00D85DF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b) Three passport size photos,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OR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you can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send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one clear image via</w:t>
                  </w:r>
                  <w:r w:rsidRP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email</w:t>
                  </w:r>
                  <w:r w:rsid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BF27AE" w:rsidRPr="00BF27AE">
                    <w:rPr>
                      <w:rFonts w:asciiTheme="minorHAnsi" w:hAnsiTheme="minorHAnsi"/>
                      <w:sz w:val="20"/>
                      <w:szCs w:val="20"/>
                    </w:rPr>
                    <w:t>too</w:t>
                  </w:r>
                </w:p>
                <w:p w14:paraId="5F22B9B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c) A4 typed contemplation in bullet point format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 xml:space="preserve"> (below)</w:t>
                  </w:r>
                </w:p>
                <w:p w14:paraId="523B513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d) A recomme</w:t>
                  </w:r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ndation from your yoga teacher</w:t>
                  </w:r>
                </w:p>
                <w:p w14:paraId="48A75324" w14:textId="77777777" w:rsidR="00FC7E0D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e) £20 application fee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- t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his fee will be deducted from the course fee if you are accepted into the programme.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Payment can be made via:</w:t>
                  </w:r>
                </w:p>
                <w:p w14:paraId="6E8BD4C7" w14:textId="77777777" w:rsidR="00CB7C82" w:rsidRDefault="00CB7C82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7A92D44" w14:textId="52A3BCB9" w:rsidR="00FC7E0D" w:rsidRPr="00CB7C82" w:rsidRDefault="00FC7E0D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BACS transfer (please confirm via email to </w:t>
                  </w:r>
                  <w:hyperlink r:id="rId8" w:history="1">
                    <w:r w:rsidR="00A87193" w:rsidRPr="00CB7C82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once payment has been made). triyoga’s bank details are as follows:</w:t>
                  </w:r>
                </w:p>
                <w:p w14:paraId="603A767F" w14:textId="77777777" w:rsidR="00FC7E0D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DE0DC73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Bank Name:                LloydsTSB</w:t>
                  </w:r>
                </w:p>
                <w:p w14:paraId="7675FA58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Name:          triyoga (uk) Ltd</w:t>
                  </w:r>
                </w:p>
                <w:p w14:paraId="2712089E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Number:      01331197</w:t>
                  </w:r>
                </w:p>
                <w:p w14:paraId="79E1589B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Sort code:                   30-94-81</w:t>
                  </w:r>
                </w:p>
                <w:p w14:paraId="55112FE3" w14:textId="788D8F81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Reference:               </w:t>
                  </w:r>
                  <w:r w:rsidR="005D4AD4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  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“SURNAME</w:t>
                  </w:r>
                  <w:r w:rsidR="00CE4AC7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TT2</w:t>
                  </w:r>
                  <w:r w:rsidR="008A1CFE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6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” </w:t>
                  </w:r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e.g. “JONESTT</w:t>
                  </w:r>
                  <w:r w:rsidR="00212746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2</w:t>
                  </w:r>
                  <w:r w:rsidR="0099763A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”</w:t>
                  </w:r>
                </w:p>
                <w:p w14:paraId="0F6701CB" w14:textId="77777777" w:rsidR="00FC7E0D" w:rsidRPr="009D33A3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DBC728D" w14:textId="1362C334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Please return all of the above to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14:paraId="300A8B86" w14:textId="4E89195C" w:rsidR="00FC7E0D" w:rsidRDefault="00136DF1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Flavia Cerrone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BF27AE" w:rsidRPr="002C60EA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1F976B20" w14:textId="77777777" w:rsidR="00463ED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0EF55D21" w14:textId="77777777" w:rsidR="00463EDF" w:rsidRPr="00475EC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(Please do not leave your application form or other </w:t>
                  </w:r>
                  <w:r w:rsidR="008703CA">
                    <w:rPr>
                      <w:rFonts w:asciiTheme="minorHAnsi" w:hAnsiTheme="minorHAnsi"/>
                      <w:sz w:val="20"/>
                      <w:szCs w:val="20"/>
                    </w:rPr>
                    <w:t>documents in the triyoga centres – they get lost!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  <w:p w14:paraId="76027ECC" w14:textId="6839EAED" w:rsidR="003368CC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0F663D6" w14:textId="53365D5B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Information evening: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9763A">
                    <w:rPr>
                      <w:rFonts w:asciiTheme="minorHAnsi" w:hAnsiTheme="minorHAnsi"/>
                      <w:sz w:val="20"/>
                      <w:szCs w:val="20"/>
                    </w:rPr>
                    <w:t>TBC</w:t>
                  </w:r>
                </w:p>
                <w:p w14:paraId="58C740B5" w14:textId="6B72A31A" w:rsidR="00FC7E0D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29D1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Application deadline: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99763A">
                    <w:rPr>
                      <w:rFonts w:asciiTheme="minorHAnsi" w:hAnsiTheme="minorHAnsi"/>
                      <w:sz w:val="20"/>
                      <w:szCs w:val="20"/>
                    </w:rPr>
                    <w:t>TBC</w:t>
                  </w:r>
                </w:p>
                <w:p w14:paraId="3440D487" w14:textId="16A97035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Interview date: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9763A">
                    <w:rPr>
                      <w:rFonts w:asciiTheme="minorHAnsi" w:hAnsiTheme="minorHAnsi"/>
                      <w:sz w:val="20"/>
                      <w:szCs w:val="20"/>
                    </w:rPr>
                    <w:t>TBC</w:t>
                  </w:r>
                </w:p>
                <w:p w14:paraId="0797DE5B" w14:textId="77777777" w:rsidR="00CB7C82" w:rsidRPr="008A1CFE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3C15">
        <w:br w:type="page"/>
      </w:r>
      <w:r w:rsidR="00133355" w:rsidRPr="00133355">
        <w:rPr>
          <w:rFonts w:asciiTheme="minorHAnsi" w:hAnsiTheme="minorHAnsi"/>
          <w:color w:val="800080"/>
        </w:rPr>
        <w:lastRenderedPageBreak/>
        <w:t>Contemplation</w:t>
      </w:r>
    </w:p>
    <w:p w14:paraId="273738ED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33355">
        <w:rPr>
          <w:rFonts w:asciiTheme="minorHAnsi" w:hAnsiTheme="minorHAnsi"/>
        </w:rPr>
        <w:t xml:space="preserve">lease answer in bullet point format on </w:t>
      </w:r>
      <w:r>
        <w:rPr>
          <w:rFonts w:asciiTheme="minorHAnsi" w:hAnsiTheme="minorHAnsi"/>
        </w:rPr>
        <w:t xml:space="preserve">no more than </w:t>
      </w:r>
      <w:r w:rsidRPr="00133355">
        <w:rPr>
          <w:rFonts w:asciiTheme="minorHAnsi" w:hAnsiTheme="minorHAnsi"/>
        </w:rPr>
        <w:t xml:space="preserve">one </w:t>
      </w:r>
      <w:r>
        <w:rPr>
          <w:rFonts w:asciiTheme="minorHAnsi" w:hAnsiTheme="minorHAnsi"/>
        </w:rPr>
        <w:t>side</w:t>
      </w:r>
      <w:r w:rsidR="004B29D1">
        <w:rPr>
          <w:rFonts w:asciiTheme="minorHAnsi" w:hAnsiTheme="minorHAnsi"/>
        </w:rPr>
        <w:t xml:space="preserve"> of A4</w:t>
      </w:r>
      <w:r>
        <w:rPr>
          <w:rFonts w:asciiTheme="minorHAnsi" w:hAnsiTheme="minorHAnsi"/>
        </w:rPr>
        <w:t>:</w:t>
      </w:r>
      <w:r w:rsidRPr="00133355">
        <w:rPr>
          <w:rFonts w:asciiTheme="minorHAnsi" w:hAnsiTheme="minorHAnsi"/>
        </w:rPr>
        <w:t xml:space="preserve"> </w:t>
      </w:r>
    </w:p>
    <w:p w14:paraId="0C8F9366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1. Why do you want to take this training?</w:t>
      </w:r>
    </w:p>
    <w:p w14:paraId="7B16657A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2. Do you see yourself wanting to be a yoga teacher as a main vocation at the end of the training?</w:t>
      </w:r>
    </w:p>
    <w:p w14:paraId="253FE6B8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 xml:space="preserve">3. What are the strengths of your asana practice? </w:t>
      </w:r>
    </w:p>
    <w:p w14:paraId="1F82DBD1" w14:textId="77777777" w:rsidR="00133355" w:rsidRDefault="00133355" w:rsidP="00133355">
      <w:pPr>
        <w:pStyle w:val="Bod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133355" w:rsidRPr="00570BD9" w14:paraId="2C009375" w14:textId="77777777" w:rsidTr="00B93C15">
        <w:trPr>
          <w:trHeight w:val="12927"/>
        </w:trPr>
        <w:tc>
          <w:tcPr>
            <w:tcW w:w="8721" w:type="dxa"/>
          </w:tcPr>
          <w:p w14:paraId="7A379286" w14:textId="77777777" w:rsidR="000148D7" w:rsidRDefault="000148D7" w:rsidP="00D23C93">
            <w:pPr>
              <w:pStyle w:val="Body"/>
              <w:rPr>
                <w:rFonts w:asciiTheme="minorHAnsi" w:hAnsiTheme="minorHAnsi"/>
              </w:rPr>
            </w:pPr>
          </w:p>
          <w:p w14:paraId="40FD2853" w14:textId="77777777" w:rsidR="000148D7" w:rsidRPr="000148D7" w:rsidRDefault="000148D7" w:rsidP="000148D7"/>
          <w:p w14:paraId="4B00C58E" w14:textId="77777777" w:rsidR="000148D7" w:rsidRPr="000148D7" w:rsidRDefault="000148D7" w:rsidP="000148D7"/>
          <w:p w14:paraId="77A7A469" w14:textId="77777777" w:rsidR="000148D7" w:rsidRPr="000148D7" w:rsidRDefault="000148D7" w:rsidP="000148D7"/>
          <w:p w14:paraId="755B4973" w14:textId="77777777" w:rsidR="000148D7" w:rsidRPr="000148D7" w:rsidRDefault="000148D7" w:rsidP="000148D7"/>
          <w:p w14:paraId="4A1DC3FA" w14:textId="77777777" w:rsidR="000148D7" w:rsidRPr="000148D7" w:rsidRDefault="000148D7" w:rsidP="000148D7"/>
          <w:p w14:paraId="72F429C1" w14:textId="77777777" w:rsidR="000148D7" w:rsidRPr="000148D7" w:rsidRDefault="000148D7" w:rsidP="000148D7"/>
          <w:p w14:paraId="1BF2CC73" w14:textId="77777777" w:rsidR="000148D7" w:rsidRPr="000148D7" w:rsidRDefault="000148D7" w:rsidP="000148D7"/>
          <w:p w14:paraId="4C9A0AA7" w14:textId="77777777" w:rsidR="000148D7" w:rsidRPr="000148D7" w:rsidRDefault="000148D7" w:rsidP="000148D7"/>
          <w:p w14:paraId="4C978F52" w14:textId="77777777" w:rsidR="000148D7" w:rsidRPr="000148D7" w:rsidRDefault="000148D7" w:rsidP="000148D7"/>
          <w:p w14:paraId="6D6210C8" w14:textId="77777777" w:rsidR="000148D7" w:rsidRPr="000148D7" w:rsidRDefault="000148D7" w:rsidP="000148D7"/>
          <w:p w14:paraId="662ABA3F" w14:textId="77777777" w:rsidR="000148D7" w:rsidRPr="000148D7" w:rsidRDefault="000148D7" w:rsidP="000148D7"/>
          <w:p w14:paraId="1037EAD1" w14:textId="77777777" w:rsidR="000148D7" w:rsidRPr="000148D7" w:rsidRDefault="000148D7" w:rsidP="000148D7"/>
          <w:p w14:paraId="4C3804EE" w14:textId="77777777" w:rsidR="000148D7" w:rsidRPr="000148D7" w:rsidRDefault="000148D7" w:rsidP="000148D7"/>
          <w:p w14:paraId="1C21F05C" w14:textId="77777777" w:rsidR="000148D7" w:rsidRPr="000148D7" w:rsidRDefault="000148D7" w:rsidP="000148D7"/>
          <w:p w14:paraId="5D0EC15A" w14:textId="77777777" w:rsidR="000148D7" w:rsidRPr="000148D7" w:rsidRDefault="000148D7" w:rsidP="000148D7"/>
          <w:p w14:paraId="1A1C81EC" w14:textId="77777777" w:rsidR="000148D7" w:rsidRPr="000148D7" w:rsidRDefault="000148D7" w:rsidP="000148D7"/>
          <w:p w14:paraId="52B1079C" w14:textId="77777777" w:rsidR="000148D7" w:rsidRPr="000148D7" w:rsidRDefault="000148D7" w:rsidP="000148D7"/>
          <w:p w14:paraId="6C7DD372" w14:textId="77777777" w:rsidR="000148D7" w:rsidRPr="000148D7" w:rsidRDefault="000148D7" w:rsidP="000148D7"/>
          <w:p w14:paraId="3225AC35" w14:textId="77777777" w:rsidR="000148D7" w:rsidRPr="000148D7" w:rsidRDefault="000148D7" w:rsidP="000148D7"/>
          <w:p w14:paraId="6A4C4764" w14:textId="77777777" w:rsidR="000148D7" w:rsidRPr="000148D7" w:rsidRDefault="000148D7" w:rsidP="000148D7"/>
          <w:p w14:paraId="0B5BB4E0" w14:textId="77777777" w:rsidR="000148D7" w:rsidRPr="000148D7" w:rsidRDefault="000148D7" w:rsidP="000148D7"/>
          <w:p w14:paraId="5836BE47" w14:textId="77777777" w:rsidR="000148D7" w:rsidRPr="000148D7" w:rsidRDefault="000148D7" w:rsidP="000148D7"/>
          <w:p w14:paraId="472E9FE1" w14:textId="77777777" w:rsidR="000148D7" w:rsidRPr="000148D7" w:rsidRDefault="000148D7" w:rsidP="000148D7"/>
          <w:p w14:paraId="62B85EC4" w14:textId="77777777" w:rsidR="000148D7" w:rsidRPr="000148D7" w:rsidRDefault="000148D7" w:rsidP="000148D7"/>
          <w:p w14:paraId="561871D9" w14:textId="77777777" w:rsidR="000148D7" w:rsidRPr="000148D7" w:rsidRDefault="000148D7" w:rsidP="000148D7"/>
          <w:p w14:paraId="02D47A36" w14:textId="77777777" w:rsidR="000148D7" w:rsidRPr="000148D7" w:rsidRDefault="000148D7" w:rsidP="000148D7"/>
          <w:p w14:paraId="2C611E12" w14:textId="77777777" w:rsidR="000148D7" w:rsidRPr="000148D7" w:rsidRDefault="000148D7" w:rsidP="000148D7"/>
          <w:p w14:paraId="24CB51B7" w14:textId="77777777" w:rsidR="000148D7" w:rsidRPr="000148D7" w:rsidRDefault="000148D7" w:rsidP="000148D7"/>
          <w:p w14:paraId="270A944D" w14:textId="77777777" w:rsidR="000148D7" w:rsidRPr="000148D7" w:rsidRDefault="000148D7" w:rsidP="000148D7"/>
          <w:p w14:paraId="5BE81800" w14:textId="77777777" w:rsidR="000148D7" w:rsidRPr="000148D7" w:rsidRDefault="000148D7" w:rsidP="000148D7"/>
          <w:p w14:paraId="71EDA385" w14:textId="77777777" w:rsidR="000148D7" w:rsidRPr="000148D7" w:rsidRDefault="000148D7" w:rsidP="000148D7"/>
          <w:p w14:paraId="44A71842" w14:textId="77777777" w:rsidR="000148D7" w:rsidRPr="000148D7" w:rsidRDefault="000148D7" w:rsidP="000148D7"/>
          <w:p w14:paraId="595A6807" w14:textId="77777777" w:rsidR="000148D7" w:rsidRPr="000148D7" w:rsidRDefault="000148D7" w:rsidP="000148D7"/>
          <w:p w14:paraId="7C55BC64" w14:textId="77777777" w:rsidR="000148D7" w:rsidRPr="000148D7" w:rsidRDefault="000148D7" w:rsidP="000148D7"/>
          <w:p w14:paraId="00293F18" w14:textId="77777777" w:rsidR="000148D7" w:rsidRPr="000148D7" w:rsidRDefault="000148D7" w:rsidP="000148D7"/>
          <w:p w14:paraId="49662B73" w14:textId="77777777" w:rsidR="000148D7" w:rsidRPr="000148D7" w:rsidRDefault="000148D7" w:rsidP="000148D7"/>
          <w:p w14:paraId="6F9DA94D" w14:textId="77777777" w:rsidR="000148D7" w:rsidRPr="000148D7" w:rsidRDefault="000148D7" w:rsidP="000148D7"/>
          <w:p w14:paraId="0E74E4FD" w14:textId="77777777" w:rsidR="000148D7" w:rsidRDefault="000148D7" w:rsidP="000148D7"/>
          <w:p w14:paraId="358174AF" w14:textId="77777777" w:rsidR="000148D7" w:rsidRPr="000148D7" w:rsidRDefault="000148D7" w:rsidP="000148D7"/>
          <w:p w14:paraId="42662EF2" w14:textId="77777777" w:rsidR="000148D7" w:rsidRPr="000148D7" w:rsidRDefault="000148D7" w:rsidP="000148D7"/>
          <w:p w14:paraId="6523DDCB" w14:textId="77777777" w:rsidR="00133355" w:rsidRPr="000148D7" w:rsidRDefault="00133355" w:rsidP="000148D7">
            <w:pPr>
              <w:tabs>
                <w:tab w:val="left" w:pos="7245"/>
              </w:tabs>
            </w:pPr>
          </w:p>
        </w:tc>
      </w:tr>
    </w:tbl>
    <w:p w14:paraId="2D25B9C2" w14:textId="77777777" w:rsidR="00B93C15" w:rsidRPr="00B93C15" w:rsidRDefault="00B93C15" w:rsidP="00B93C15"/>
    <w:p w14:paraId="1B54218B" w14:textId="77777777" w:rsidR="00534391" w:rsidRPr="00B93C15" w:rsidRDefault="00B93C15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</w:rPr>
        <w:br w:type="page"/>
      </w:r>
      <w:r w:rsidRPr="00B93C15">
        <w:rPr>
          <w:rFonts w:asciiTheme="minorHAnsi" w:hAnsiTheme="minorHAnsi"/>
          <w:color w:val="800080"/>
        </w:rPr>
        <w:lastRenderedPageBreak/>
        <w:t>Teacher Recommendation</w:t>
      </w:r>
    </w:p>
    <w:p w14:paraId="059791B7" w14:textId="77777777" w:rsidR="00534391" w:rsidRDefault="00B93C15">
      <w:pPr>
        <w:pStyle w:val="Body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p w14:paraId="22BDC025" w14:textId="77777777" w:rsidR="00B93C15" w:rsidRDefault="00B93C15">
      <w:pPr>
        <w:pStyle w:val="Body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38"/>
      </w:tblGrid>
      <w:tr w:rsidR="00B93C15" w:rsidRPr="00570BD9" w14:paraId="01F711B7" w14:textId="77777777" w:rsidTr="00B93C15">
        <w:tc>
          <w:tcPr>
            <w:tcW w:w="2518" w:type="dxa"/>
          </w:tcPr>
          <w:p w14:paraId="64811ACA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6338" w:type="dxa"/>
          </w:tcPr>
          <w:p w14:paraId="47ED9EEF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474FD8C3" w14:textId="77777777" w:rsidTr="00B93C15">
        <w:tc>
          <w:tcPr>
            <w:tcW w:w="2518" w:type="dxa"/>
          </w:tcPr>
          <w:p w14:paraId="7E6F599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6338" w:type="dxa"/>
          </w:tcPr>
          <w:p w14:paraId="10CDEED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6A767942" w14:textId="77777777" w:rsidTr="00B93C15">
        <w:tc>
          <w:tcPr>
            <w:tcW w:w="2518" w:type="dxa"/>
          </w:tcPr>
          <w:p w14:paraId="5D3B8EF3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6338" w:type="dxa"/>
          </w:tcPr>
          <w:p w14:paraId="50E7DF8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765C05C1" w14:textId="77777777" w:rsidTr="00B93C15">
        <w:tc>
          <w:tcPr>
            <w:tcW w:w="2518" w:type="dxa"/>
          </w:tcPr>
          <w:p w14:paraId="5E16BC8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6338" w:type="dxa"/>
          </w:tcPr>
          <w:p w14:paraId="294C7CC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B5471E6" w14:textId="77777777" w:rsidTr="00B93C15">
        <w:tc>
          <w:tcPr>
            <w:tcW w:w="2518" w:type="dxa"/>
          </w:tcPr>
          <w:p w14:paraId="4355BC0B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6338" w:type="dxa"/>
          </w:tcPr>
          <w:p w14:paraId="4B1BC072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2B2B61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CFFB68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909C7F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49095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F790A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F74B51A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C8AC02F" w14:textId="77777777" w:rsidTr="00B93C15">
        <w:tc>
          <w:tcPr>
            <w:tcW w:w="8856" w:type="dxa"/>
            <w:gridSpan w:val="2"/>
          </w:tcPr>
          <w:p w14:paraId="61A25B05" w14:textId="77777777" w:rsidR="00B93C15" w:rsidRPr="00B93C15" w:rsidRDefault="00B93C15" w:rsidP="00B93C15">
            <w:pPr>
              <w:rPr>
                <w:rFonts w:asciiTheme="minorHAnsi" w:hAnsiTheme="minorHAnsi"/>
                <w:b/>
              </w:rPr>
            </w:pPr>
            <w:r w:rsidRPr="00B93C15">
              <w:rPr>
                <w:rFonts w:asciiTheme="minorHAnsi" w:hAnsiTheme="minorHAnsi"/>
                <w:b/>
              </w:rPr>
              <w:t>Asana performance section</w:t>
            </w:r>
          </w:p>
        </w:tc>
      </w:tr>
      <w:tr w:rsidR="00B93C15" w:rsidRPr="00570BD9" w14:paraId="2C49A0B3" w14:textId="77777777" w:rsidTr="00D80DD4">
        <w:trPr>
          <w:trHeight w:val="2720"/>
        </w:trPr>
        <w:tc>
          <w:tcPr>
            <w:tcW w:w="2518" w:type="dxa"/>
          </w:tcPr>
          <w:p w14:paraId="61FB9E18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6338" w:type="dxa"/>
          </w:tcPr>
          <w:p w14:paraId="0CECE27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6B8268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1ABC1B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533893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5249106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DC5EF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F32C2C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968135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8BB5E9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28296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AC96C3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4276CA1" w14:textId="77777777" w:rsidTr="00D80DD4">
        <w:trPr>
          <w:trHeight w:val="2738"/>
        </w:trPr>
        <w:tc>
          <w:tcPr>
            <w:tcW w:w="2518" w:type="dxa"/>
          </w:tcPr>
          <w:p w14:paraId="1FA6AC46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6338" w:type="dxa"/>
          </w:tcPr>
          <w:p w14:paraId="582BCA9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3075EB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CCA63B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B60EC6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05AF63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CA4E6B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D34A811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820721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FC49A2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45A381C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5782D8B7" w14:textId="77777777" w:rsidTr="00D80DD4">
        <w:trPr>
          <w:trHeight w:val="2922"/>
        </w:trPr>
        <w:tc>
          <w:tcPr>
            <w:tcW w:w="2518" w:type="dxa"/>
          </w:tcPr>
          <w:p w14:paraId="177F29E4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 you recommend the applicant to this teacher training programme?</w:t>
            </w:r>
          </w:p>
        </w:tc>
        <w:tc>
          <w:tcPr>
            <w:tcW w:w="6338" w:type="dxa"/>
          </w:tcPr>
          <w:p w14:paraId="0476DBA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ED58EF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1DAE99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3FCE07" w14:textId="77777777" w:rsidR="00813567" w:rsidRDefault="00813567" w:rsidP="00D23C93">
            <w:pPr>
              <w:rPr>
                <w:rFonts w:asciiTheme="minorHAnsi" w:hAnsiTheme="minorHAnsi"/>
              </w:rPr>
            </w:pPr>
          </w:p>
          <w:p w14:paraId="58CF8E4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D92FCC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AF96D0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DD9CCD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9324D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2F97825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3A7B8B0F" w14:textId="77777777" w:rsidTr="00B93C15">
        <w:tc>
          <w:tcPr>
            <w:tcW w:w="2518" w:type="dxa"/>
          </w:tcPr>
          <w:p w14:paraId="51C0C3F0" w14:textId="77777777" w:rsidR="00B93C15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6338" w:type="dxa"/>
          </w:tcPr>
          <w:p w14:paraId="6B29B7C2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</w:tbl>
    <w:p w14:paraId="30928269" w14:textId="77777777" w:rsidR="00B93C15" w:rsidRPr="00B93C15" w:rsidRDefault="00B93C15" w:rsidP="00813567">
      <w:pPr>
        <w:pStyle w:val="Body"/>
        <w:rPr>
          <w:rFonts w:asciiTheme="minorHAnsi" w:hAnsiTheme="minorHAnsi"/>
        </w:rPr>
      </w:pPr>
    </w:p>
    <w:sectPr w:rsidR="00B93C15" w:rsidRPr="00B93C15" w:rsidSect="00234B4B">
      <w:footerReference w:type="default" r:id="rId10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9477" w14:textId="77777777" w:rsidR="00FC7E0D" w:rsidRDefault="00FC7E0D" w:rsidP="00D23C93">
      <w:r>
        <w:separator/>
      </w:r>
    </w:p>
  </w:endnote>
  <w:endnote w:type="continuationSeparator" w:id="0">
    <w:p w14:paraId="1785F847" w14:textId="77777777" w:rsidR="00FC7E0D" w:rsidRDefault="00FC7E0D" w:rsidP="00D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404"/>
      <w:docPartObj>
        <w:docPartGallery w:val="Page Numbers (Bottom of Page)"/>
        <w:docPartUnique/>
      </w:docPartObj>
    </w:sdtPr>
    <w:sdtEndPr/>
    <w:sdtContent>
      <w:p w14:paraId="50D7C658" w14:textId="77777777" w:rsidR="00FC7E0D" w:rsidRDefault="007B7108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D11E33">
          <w:rPr>
            <w:rFonts w:asciiTheme="minorHAnsi" w:hAnsiTheme="minorHAnsi"/>
            <w:noProof/>
            <w:sz w:val="18"/>
            <w:szCs w:val="18"/>
          </w:rPr>
          <w:t>3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0E0F005" w14:textId="77777777" w:rsidR="00FC7E0D" w:rsidRDefault="00FC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F8E6" w14:textId="77777777" w:rsidR="00FC7E0D" w:rsidRDefault="00FC7E0D" w:rsidP="00D23C93">
      <w:r>
        <w:separator/>
      </w:r>
    </w:p>
  </w:footnote>
  <w:footnote w:type="continuationSeparator" w:id="0">
    <w:p w14:paraId="5215A14F" w14:textId="77777777" w:rsidR="00FC7E0D" w:rsidRDefault="00FC7E0D" w:rsidP="00D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D9"/>
    <w:rsid w:val="000148D7"/>
    <w:rsid w:val="0002329D"/>
    <w:rsid w:val="000507BF"/>
    <w:rsid w:val="000C7BCB"/>
    <w:rsid w:val="000D564D"/>
    <w:rsid w:val="00133355"/>
    <w:rsid w:val="00136DF1"/>
    <w:rsid w:val="0016250D"/>
    <w:rsid w:val="00185D66"/>
    <w:rsid w:val="00205279"/>
    <w:rsid w:val="00212746"/>
    <w:rsid w:val="00234B4B"/>
    <w:rsid w:val="00254B66"/>
    <w:rsid w:val="00282F09"/>
    <w:rsid w:val="00284E0E"/>
    <w:rsid w:val="002D005F"/>
    <w:rsid w:val="002E2DBD"/>
    <w:rsid w:val="003368CC"/>
    <w:rsid w:val="00392D3C"/>
    <w:rsid w:val="003D16A1"/>
    <w:rsid w:val="00463EDF"/>
    <w:rsid w:val="0047309F"/>
    <w:rsid w:val="00475ECF"/>
    <w:rsid w:val="004B29D1"/>
    <w:rsid w:val="004E7A76"/>
    <w:rsid w:val="00520408"/>
    <w:rsid w:val="00534391"/>
    <w:rsid w:val="00570BD9"/>
    <w:rsid w:val="00586F96"/>
    <w:rsid w:val="005B0435"/>
    <w:rsid w:val="005C3AAE"/>
    <w:rsid w:val="005D4AD4"/>
    <w:rsid w:val="006020B6"/>
    <w:rsid w:val="006710A2"/>
    <w:rsid w:val="006E52F7"/>
    <w:rsid w:val="007B7108"/>
    <w:rsid w:val="007E4C1E"/>
    <w:rsid w:val="00813567"/>
    <w:rsid w:val="008229E2"/>
    <w:rsid w:val="008432B9"/>
    <w:rsid w:val="008703CA"/>
    <w:rsid w:val="00871173"/>
    <w:rsid w:val="008879EE"/>
    <w:rsid w:val="008A1CFE"/>
    <w:rsid w:val="00950FF3"/>
    <w:rsid w:val="0097423B"/>
    <w:rsid w:val="0099763A"/>
    <w:rsid w:val="009A27C1"/>
    <w:rsid w:val="009C3F6B"/>
    <w:rsid w:val="009D33A3"/>
    <w:rsid w:val="009E5FFD"/>
    <w:rsid w:val="009F65F9"/>
    <w:rsid w:val="00A81255"/>
    <w:rsid w:val="00A87193"/>
    <w:rsid w:val="00AE3083"/>
    <w:rsid w:val="00AE5D27"/>
    <w:rsid w:val="00AF3C24"/>
    <w:rsid w:val="00B21DB8"/>
    <w:rsid w:val="00B326DA"/>
    <w:rsid w:val="00B77A96"/>
    <w:rsid w:val="00B80C94"/>
    <w:rsid w:val="00B93C15"/>
    <w:rsid w:val="00B9506D"/>
    <w:rsid w:val="00BD02BD"/>
    <w:rsid w:val="00BF27AE"/>
    <w:rsid w:val="00C90D03"/>
    <w:rsid w:val="00CB7C82"/>
    <w:rsid w:val="00CC5229"/>
    <w:rsid w:val="00CE4AC7"/>
    <w:rsid w:val="00D11E33"/>
    <w:rsid w:val="00D23C93"/>
    <w:rsid w:val="00D360A2"/>
    <w:rsid w:val="00D80DD4"/>
    <w:rsid w:val="00D825B0"/>
    <w:rsid w:val="00D85DFD"/>
    <w:rsid w:val="00DA470B"/>
    <w:rsid w:val="00DD33AE"/>
    <w:rsid w:val="00E606FE"/>
    <w:rsid w:val="00F93DBC"/>
    <w:rsid w:val="00FC7E0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9B85697"/>
  <w15:docId w15:val="{3A724A2D-6D38-4EC9-8B98-3EBE941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@triyog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3F1A-8B98-4D07-AC7E-354F7EBB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29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Flavia Cerrone</cp:lastModifiedBy>
  <cp:revision>18</cp:revision>
  <cp:lastPrinted>2018-07-16T13:33:00Z</cp:lastPrinted>
  <dcterms:created xsi:type="dcterms:W3CDTF">2018-07-16T13:33:00Z</dcterms:created>
  <dcterms:modified xsi:type="dcterms:W3CDTF">2020-07-17T09:05:00Z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