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41743" w14:textId="1FD1BF31" w:rsidR="00570BD9" w:rsidRDefault="00CE745F" w:rsidP="00570BD9">
      <w:pPr>
        <w:pStyle w:val="Title"/>
        <w:rPr>
          <w:rFonts w:asciiTheme="minorHAnsi" w:hAnsiTheme="minorHAnsi"/>
          <w:i w:val="0"/>
          <w:sz w:val="36"/>
        </w:rPr>
      </w:pPr>
      <w:r>
        <w:rPr>
          <w:rFonts w:asciiTheme="minorHAnsi" w:hAnsiTheme="minorHAnsi"/>
          <w:i w:val="0"/>
          <w:sz w:val="36"/>
        </w:rPr>
        <w:t>Bridget Woods Kramer Mentorship Program</w:t>
      </w:r>
    </w:p>
    <w:p w14:paraId="4CA08FFE" w14:textId="46C0F145" w:rsidR="00515625" w:rsidRPr="00570BD9" w:rsidRDefault="00515625" w:rsidP="00570BD9">
      <w:pPr>
        <w:pStyle w:val="Title"/>
        <w:rPr>
          <w:rFonts w:asciiTheme="minorHAnsi" w:hAnsiTheme="minorHAnsi"/>
          <w:i w:val="0"/>
          <w:sz w:val="36"/>
        </w:rPr>
      </w:pPr>
      <w:r>
        <w:rPr>
          <w:rFonts w:asciiTheme="minorHAnsi" w:hAnsiTheme="minorHAnsi"/>
          <w:i w:val="0"/>
          <w:sz w:val="36"/>
        </w:rPr>
        <w:t>Student information form</w:t>
      </w:r>
    </w:p>
    <w:p w14:paraId="4DF41744" w14:textId="77777777" w:rsidR="00534391" w:rsidRPr="005B0435" w:rsidRDefault="00534391">
      <w:pPr>
        <w:pStyle w:val="Heading2"/>
        <w:rPr>
          <w:rFonts w:asciiTheme="minorHAnsi" w:hAnsiTheme="minorHAnsi"/>
          <w:color w:val="800080"/>
        </w:rPr>
      </w:pPr>
      <w:r w:rsidRPr="005B0435">
        <w:rPr>
          <w:rFonts w:asciiTheme="minorHAnsi" w:hAnsiTheme="minorHAnsi"/>
          <w:color w:val="800080"/>
        </w:rPr>
        <w:t>Contact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948"/>
      </w:tblGrid>
      <w:tr w:rsidR="00534391" w:rsidRPr="00570BD9" w14:paraId="4DF41747" w14:textId="77777777" w:rsidTr="00475ECF">
        <w:tc>
          <w:tcPr>
            <w:tcW w:w="1908" w:type="dxa"/>
          </w:tcPr>
          <w:p w14:paraId="4DF41745" w14:textId="77777777" w:rsidR="00534391" w:rsidRPr="00570BD9" w:rsidRDefault="00534391" w:rsidP="00475ECF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Name</w:t>
            </w:r>
          </w:p>
        </w:tc>
        <w:tc>
          <w:tcPr>
            <w:tcW w:w="6948" w:type="dxa"/>
          </w:tcPr>
          <w:p w14:paraId="4DF41746" w14:textId="77777777"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34391" w:rsidRPr="00570BD9" w14:paraId="4DF4174A" w14:textId="77777777" w:rsidTr="00475ECF">
        <w:tc>
          <w:tcPr>
            <w:tcW w:w="1908" w:type="dxa"/>
          </w:tcPr>
          <w:p w14:paraId="4DF41748" w14:textId="77777777" w:rsidR="00534391" w:rsidRPr="00570BD9" w:rsidRDefault="00534391" w:rsidP="00475ECF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Street Address</w:t>
            </w:r>
          </w:p>
        </w:tc>
        <w:tc>
          <w:tcPr>
            <w:tcW w:w="6948" w:type="dxa"/>
          </w:tcPr>
          <w:p w14:paraId="4DF41749" w14:textId="77777777"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34391" w:rsidRPr="00570BD9" w14:paraId="4DF4174D" w14:textId="77777777" w:rsidTr="00475ECF">
        <w:tc>
          <w:tcPr>
            <w:tcW w:w="1908" w:type="dxa"/>
          </w:tcPr>
          <w:p w14:paraId="4DF4174B" w14:textId="77777777" w:rsidR="00534391" w:rsidRPr="00570BD9" w:rsidRDefault="00534391" w:rsidP="00475ECF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Town Postcode</w:t>
            </w:r>
          </w:p>
        </w:tc>
        <w:tc>
          <w:tcPr>
            <w:tcW w:w="6948" w:type="dxa"/>
          </w:tcPr>
          <w:p w14:paraId="4DF4174C" w14:textId="77777777"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34391" w:rsidRPr="00570BD9" w14:paraId="4DF41750" w14:textId="77777777" w:rsidTr="00475ECF">
        <w:tc>
          <w:tcPr>
            <w:tcW w:w="1908" w:type="dxa"/>
          </w:tcPr>
          <w:p w14:paraId="4DF4174E" w14:textId="77777777" w:rsidR="00534391" w:rsidRPr="00570BD9" w:rsidRDefault="00813567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</w:t>
            </w:r>
            <w:r w:rsidR="00534391" w:rsidRPr="00570BD9">
              <w:rPr>
                <w:rFonts w:asciiTheme="minorHAnsi" w:hAnsiTheme="minorHAnsi"/>
              </w:rPr>
              <w:t xml:space="preserve"> Phone</w:t>
            </w:r>
          </w:p>
        </w:tc>
        <w:tc>
          <w:tcPr>
            <w:tcW w:w="6948" w:type="dxa"/>
          </w:tcPr>
          <w:p w14:paraId="4DF4174F" w14:textId="77777777"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34391" w:rsidRPr="00570BD9" w14:paraId="4DF41753" w14:textId="77777777" w:rsidTr="00475ECF">
        <w:tc>
          <w:tcPr>
            <w:tcW w:w="1908" w:type="dxa"/>
          </w:tcPr>
          <w:p w14:paraId="4DF41751" w14:textId="77777777" w:rsidR="00534391" w:rsidRPr="00570BD9" w:rsidRDefault="00813567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</w:t>
            </w:r>
            <w:r w:rsidR="00534391" w:rsidRPr="00570BD9">
              <w:rPr>
                <w:rFonts w:asciiTheme="minorHAnsi" w:hAnsiTheme="minorHAnsi"/>
              </w:rPr>
              <w:t xml:space="preserve"> Phone</w:t>
            </w:r>
          </w:p>
        </w:tc>
        <w:tc>
          <w:tcPr>
            <w:tcW w:w="6948" w:type="dxa"/>
          </w:tcPr>
          <w:p w14:paraId="4DF41752" w14:textId="77777777"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34391" w:rsidRPr="00570BD9" w14:paraId="4DF41756" w14:textId="77777777" w:rsidTr="00475ECF">
        <w:tc>
          <w:tcPr>
            <w:tcW w:w="1908" w:type="dxa"/>
          </w:tcPr>
          <w:p w14:paraId="4DF41754" w14:textId="77777777" w:rsidR="00534391" w:rsidRPr="00570BD9" w:rsidRDefault="00534391" w:rsidP="00475ECF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E-Mail Address</w:t>
            </w:r>
          </w:p>
        </w:tc>
        <w:tc>
          <w:tcPr>
            <w:tcW w:w="6948" w:type="dxa"/>
          </w:tcPr>
          <w:p w14:paraId="4DF41755" w14:textId="77777777"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70BD9" w:rsidRPr="00570BD9" w14:paraId="4DF41759" w14:textId="77777777" w:rsidTr="00475ECF">
        <w:tc>
          <w:tcPr>
            <w:tcW w:w="1908" w:type="dxa"/>
          </w:tcPr>
          <w:p w14:paraId="4DF41757" w14:textId="77777777" w:rsidR="00570BD9" w:rsidRPr="00570BD9" w:rsidRDefault="00570BD9" w:rsidP="00475ECF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Website</w:t>
            </w:r>
          </w:p>
        </w:tc>
        <w:tc>
          <w:tcPr>
            <w:tcW w:w="6948" w:type="dxa"/>
          </w:tcPr>
          <w:p w14:paraId="4DF41758" w14:textId="77777777" w:rsidR="00570BD9" w:rsidRPr="00570BD9" w:rsidRDefault="00570BD9">
            <w:pPr>
              <w:rPr>
                <w:rFonts w:asciiTheme="minorHAnsi" w:hAnsiTheme="minorHAnsi"/>
              </w:rPr>
            </w:pPr>
          </w:p>
        </w:tc>
      </w:tr>
    </w:tbl>
    <w:p w14:paraId="4DF4175A" w14:textId="77777777" w:rsidR="00534391" w:rsidRPr="005B0435" w:rsidRDefault="00570BD9">
      <w:pPr>
        <w:pStyle w:val="Heading2"/>
        <w:rPr>
          <w:rFonts w:asciiTheme="minorHAnsi" w:hAnsiTheme="minorHAnsi"/>
          <w:color w:val="800080"/>
        </w:rPr>
      </w:pPr>
      <w:r w:rsidRPr="005B0435">
        <w:rPr>
          <w:rFonts w:asciiTheme="minorHAnsi" w:hAnsiTheme="minorHAnsi"/>
          <w:color w:val="800080"/>
        </w:rPr>
        <w:t>Personal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948"/>
      </w:tblGrid>
      <w:tr w:rsidR="005B0435" w:rsidRPr="00570BD9" w14:paraId="4DF4175D" w14:textId="77777777" w:rsidTr="00475ECF">
        <w:tc>
          <w:tcPr>
            <w:tcW w:w="1908" w:type="dxa"/>
          </w:tcPr>
          <w:p w14:paraId="4DF4175B" w14:textId="77777777" w:rsidR="005B0435" w:rsidRPr="00570BD9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Birth</w:t>
            </w:r>
          </w:p>
        </w:tc>
        <w:tc>
          <w:tcPr>
            <w:tcW w:w="6948" w:type="dxa"/>
          </w:tcPr>
          <w:p w14:paraId="4DF4175C" w14:textId="77777777" w:rsidR="005B0435" w:rsidRPr="00570BD9" w:rsidRDefault="005B043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4DF41760" w14:textId="77777777" w:rsidTr="00475ECF">
        <w:tc>
          <w:tcPr>
            <w:tcW w:w="1908" w:type="dxa"/>
          </w:tcPr>
          <w:p w14:paraId="4DF4175E" w14:textId="77777777" w:rsidR="005B0435" w:rsidRPr="00570BD9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Nationality</w:t>
            </w:r>
          </w:p>
        </w:tc>
        <w:tc>
          <w:tcPr>
            <w:tcW w:w="6948" w:type="dxa"/>
          </w:tcPr>
          <w:p w14:paraId="4DF4175F" w14:textId="77777777" w:rsidR="005B0435" w:rsidRPr="00570BD9" w:rsidRDefault="005B043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4DF41763" w14:textId="77777777" w:rsidTr="00475ECF">
        <w:tc>
          <w:tcPr>
            <w:tcW w:w="1908" w:type="dxa"/>
          </w:tcPr>
          <w:p w14:paraId="4DF41761" w14:textId="77777777" w:rsidR="005B0435" w:rsidRPr="00570BD9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Gender</w:t>
            </w:r>
          </w:p>
        </w:tc>
        <w:tc>
          <w:tcPr>
            <w:tcW w:w="6948" w:type="dxa"/>
          </w:tcPr>
          <w:p w14:paraId="4DF41762" w14:textId="77777777" w:rsidR="005B0435" w:rsidRPr="00570BD9" w:rsidRDefault="005B043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4DF41766" w14:textId="77777777" w:rsidTr="00475ECF">
        <w:tc>
          <w:tcPr>
            <w:tcW w:w="1908" w:type="dxa"/>
          </w:tcPr>
          <w:p w14:paraId="4DF41764" w14:textId="77777777" w:rsidR="005B0435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Profession</w:t>
            </w:r>
          </w:p>
        </w:tc>
        <w:tc>
          <w:tcPr>
            <w:tcW w:w="6948" w:type="dxa"/>
          </w:tcPr>
          <w:p w14:paraId="4DF41765" w14:textId="77777777" w:rsidR="005B0435" w:rsidRPr="00570BD9" w:rsidRDefault="005B043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4DF41769" w14:textId="77777777" w:rsidTr="00475ECF">
        <w:tc>
          <w:tcPr>
            <w:tcW w:w="1908" w:type="dxa"/>
          </w:tcPr>
          <w:p w14:paraId="4DF41767" w14:textId="77777777" w:rsidR="005B0435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you fluent in English?</w:t>
            </w:r>
          </w:p>
        </w:tc>
        <w:tc>
          <w:tcPr>
            <w:tcW w:w="6948" w:type="dxa"/>
          </w:tcPr>
          <w:p w14:paraId="4DF41768" w14:textId="77777777" w:rsidR="005B0435" w:rsidRPr="00570BD9" w:rsidRDefault="005B0435" w:rsidP="00D23C93">
            <w:pPr>
              <w:rPr>
                <w:rFonts w:asciiTheme="minorHAnsi" w:hAnsiTheme="minorHAnsi"/>
              </w:rPr>
            </w:pPr>
          </w:p>
        </w:tc>
      </w:tr>
    </w:tbl>
    <w:p w14:paraId="4DF4176A" w14:textId="77777777" w:rsidR="005B0435" w:rsidRDefault="005B0435">
      <w:pPr>
        <w:pStyle w:val="Body"/>
        <w:rPr>
          <w:rFonts w:asciiTheme="minorHAnsi" w:hAnsiTheme="minorHAnsi"/>
        </w:rPr>
      </w:pPr>
    </w:p>
    <w:p w14:paraId="225F751C" w14:textId="48449ADC" w:rsidR="00CE745F" w:rsidRPr="00133355" w:rsidRDefault="00CE745F" w:rsidP="00CE745F">
      <w:pPr>
        <w:pStyle w:val="Heading2"/>
      </w:pPr>
      <w:r w:rsidRPr="00475ECF">
        <w:rPr>
          <w:rFonts w:asciiTheme="minorHAnsi" w:hAnsiTheme="minorHAnsi"/>
          <w:color w:val="800080"/>
        </w:rPr>
        <w:t>Yoga Teaching</w:t>
      </w:r>
      <w:r>
        <w:rPr>
          <w:rFonts w:asciiTheme="minorHAnsi" w:hAnsiTheme="minorHAnsi"/>
          <w:color w:val="800080"/>
        </w:rPr>
        <w:t xml:space="preserve"> Experience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771"/>
      </w:tblGrid>
      <w:tr w:rsidR="00CE745F" w:rsidRPr="00570BD9" w14:paraId="18D901F8" w14:textId="77777777" w:rsidTr="00061202">
        <w:trPr>
          <w:trHeight w:val="2048"/>
        </w:trPr>
        <w:tc>
          <w:tcPr>
            <w:tcW w:w="3085" w:type="dxa"/>
          </w:tcPr>
          <w:p w14:paraId="431C7A47" w14:textId="77777777" w:rsidR="00CE745F" w:rsidRPr="00570BD9" w:rsidRDefault="00CE745F" w:rsidP="00061202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</w:t>
            </w:r>
            <w:r w:rsidRPr="00133355">
              <w:rPr>
                <w:rFonts w:asciiTheme="minorHAnsi" w:hAnsiTheme="minorHAnsi"/>
              </w:rPr>
              <w:t xml:space="preserve"> yoga teacher training certificate</w:t>
            </w:r>
            <w:r>
              <w:rPr>
                <w:rFonts w:asciiTheme="minorHAnsi" w:hAnsiTheme="minorHAnsi"/>
              </w:rPr>
              <w:t>s do you hold</w:t>
            </w:r>
            <w:r w:rsidRPr="00133355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771" w:type="dxa"/>
          </w:tcPr>
          <w:p w14:paraId="368BDE18" w14:textId="77777777" w:rsidR="00CE745F" w:rsidRDefault="00CE745F" w:rsidP="00061202">
            <w:pPr>
              <w:rPr>
                <w:rFonts w:asciiTheme="minorHAnsi" w:hAnsiTheme="minorHAnsi"/>
              </w:rPr>
            </w:pPr>
          </w:p>
          <w:p w14:paraId="2ED41291" w14:textId="77777777" w:rsidR="00CE745F" w:rsidRPr="00570BD9" w:rsidRDefault="00CE745F" w:rsidP="00061202">
            <w:pPr>
              <w:rPr>
                <w:rFonts w:asciiTheme="minorHAnsi" w:hAnsiTheme="minorHAnsi"/>
              </w:rPr>
            </w:pPr>
          </w:p>
        </w:tc>
      </w:tr>
      <w:tr w:rsidR="00CE745F" w:rsidRPr="00570BD9" w14:paraId="59FCCCE0" w14:textId="77777777" w:rsidTr="00061202">
        <w:trPr>
          <w:trHeight w:val="2119"/>
        </w:trPr>
        <w:tc>
          <w:tcPr>
            <w:tcW w:w="3085" w:type="dxa"/>
          </w:tcPr>
          <w:p w14:paraId="582D50E6" w14:textId="77777777" w:rsidR="00CE745F" w:rsidRPr="00570BD9" w:rsidRDefault="00CE745F" w:rsidP="00061202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Pr="00142877">
              <w:rPr>
                <w:rFonts w:asciiTheme="minorHAnsi" w:hAnsiTheme="minorHAnsi"/>
              </w:rPr>
              <w:t>rom which school? How long was the training?</w:t>
            </w:r>
          </w:p>
        </w:tc>
        <w:tc>
          <w:tcPr>
            <w:tcW w:w="5771" w:type="dxa"/>
          </w:tcPr>
          <w:p w14:paraId="5D855E2C" w14:textId="77777777" w:rsidR="00CE745F" w:rsidRDefault="00CE745F" w:rsidP="00061202">
            <w:pPr>
              <w:rPr>
                <w:rFonts w:asciiTheme="minorHAnsi" w:hAnsiTheme="minorHAnsi"/>
              </w:rPr>
            </w:pPr>
          </w:p>
          <w:p w14:paraId="607A96EC" w14:textId="77777777" w:rsidR="00CE745F" w:rsidRPr="00570BD9" w:rsidRDefault="00CE745F" w:rsidP="00061202">
            <w:pPr>
              <w:rPr>
                <w:rFonts w:asciiTheme="minorHAnsi" w:hAnsiTheme="minorHAnsi"/>
              </w:rPr>
            </w:pPr>
          </w:p>
        </w:tc>
      </w:tr>
      <w:tr w:rsidR="00CE745F" w:rsidRPr="00570BD9" w14:paraId="13D60E89" w14:textId="77777777" w:rsidTr="00061202">
        <w:trPr>
          <w:trHeight w:val="1838"/>
        </w:trPr>
        <w:tc>
          <w:tcPr>
            <w:tcW w:w="3085" w:type="dxa"/>
          </w:tcPr>
          <w:p w14:paraId="524C91DA" w14:textId="77777777" w:rsidR="00CE745F" w:rsidRDefault="00CE745F" w:rsidP="00061202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did you train?</w:t>
            </w:r>
          </w:p>
        </w:tc>
        <w:tc>
          <w:tcPr>
            <w:tcW w:w="5771" w:type="dxa"/>
          </w:tcPr>
          <w:p w14:paraId="5E844849" w14:textId="77777777" w:rsidR="00CE745F" w:rsidRDefault="00CE745F" w:rsidP="00061202">
            <w:pPr>
              <w:rPr>
                <w:rFonts w:asciiTheme="minorHAnsi" w:hAnsiTheme="minorHAnsi"/>
              </w:rPr>
            </w:pPr>
          </w:p>
        </w:tc>
      </w:tr>
      <w:tr w:rsidR="00CE745F" w:rsidRPr="00570BD9" w14:paraId="3C3E828D" w14:textId="77777777" w:rsidTr="00CE745F">
        <w:trPr>
          <w:trHeight w:val="2967"/>
        </w:trPr>
        <w:tc>
          <w:tcPr>
            <w:tcW w:w="3085" w:type="dxa"/>
          </w:tcPr>
          <w:p w14:paraId="3736F7E1" w14:textId="77777777" w:rsidR="00515625" w:rsidRDefault="00CE745F" w:rsidP="00061202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W</w:t>
            </w:r>
            <w:r w:rsidRPr="00142877">
              <w:rPr>
                <w:rFonts w:asciiTheme="minorHAnsi" w:hAnsiTheme="minorHAnsi"/>
              </w:rPr>
              <w:t>here</w:t>
            </w:r>
            <w:r>
              <w:rPr>
                <w:rFonts w:asciiTheme="minorHAnsi" w:hAnsiTheme="minorHAnsi"/>
              </w:rPr>
              <w:t xml:space="preserve"> do you currently teach yoga? </w:t>
            </w:r>
          </w:p>
          <w:p w14:paraId="1C44995F" w14:textId="77777777" w:rsidR="00515625" w:rsidRDefault="00CE745F" w:rsidP="00061202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regularly? </w:t>
            </w:r>
          </w:p>
          <w:p w14:paraId="15F85478" w14:textId="52D04DC6" w:rsidR="00CE745F" w:rsidRPr="00570BD9" w:rsidRDefault="00CE745F" w:rsidP="00061202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 of class taught?</w:t>
            </w:r>
          </w:p>
        </w:tc>
        <w:tc>
          <w:tcPr>
            <w:tcW w:w="5771" w:type="dxa"/>
          </w:tcPr>
          <w:p w14:paraId="489CA3A3" w14:textId="77777777" w:rsidR="00CE745F" w:rsidRPr="00570BD9" w:rsidRDefault="00CE745F" w:rsidP="00061202">
            <w:pPr>
              <w:rPr>
                <w:rFonts w:asciiTheme="minorHAnsi" w:hAnsiTheme="minorHAnsi"/>
              </w:rPr>
            </w:pPr>
          </w:p>
        </w:tc>
      </w:tr>
    </w:tbl>
    <w:p w14:paraId="53793F4C" w14:textId="57F2495C" w:rsidR="00CE745F" w:rsidRPr="00133355" w:rsidRDefault="00CE745F" w:rsidP="00CE745F">
      <w:pPr>
        <w:pStyle w:val="Heading2"/>
        <w:rPr>
          <w:rFonts w:asciiTheme="minorHAnsi" w:hAnsiTheme="minorHAnsi"/>
          <w:color w:val="800080"/>
        </w:rPr>
      </w:pPr>
      <w:r>
        <w:rPr>
          <w:rFonts w:asciiTheme="minorHAnsi" w:hAnsiTheme="minorHAnsi"/>
          <w:color w:val="800080"/>
        </w:rPr>
        <w:t>Intention for mentorship program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771"/>
      </w:tblGrid>
      <w:tr w:rsidR="00CE745F" w:rsidRPr="00570BD9" w14:paraId="7B86DB1D" w14:textId="77777777" w:rsidTr="00CE745F">
        <w:trPr>
          <w:trHeight w:val="2934"/>
        </w:trPr>
        <w:tc>
          <w:tcPr>
            <w:tcW w:w="3085" w:type="dxa"/>
          </w:tcPr>
          <w:p w14:paraId="6D7E2265" w14:textId="252DD223" w:rsidR="00CE745F" w:rsidRPr="00570BD9" w:rsidRDefault="00CE745F" w:rsidP="00061202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are your strengths and weaknesses when teaching yoga?</w:t>
            </w:r>
          </w:p>
        </w:tc>
        <w:tc>
          <w:tcPr>
            <w:tcW w:w="5771" w:type="dxa"/>
          </w:tcPr>
          <w:p w14:paraId="1AFA6A17" w14:textId="77777777" w:rsidR="00CE745F" w:rsidRDefault="00CE745F" w:rsidP="00061202">
            <w:pPr>
              <w:rPr>
                <w:rFonts w:asciiTheme="minorHAnsi" w:hAnsiTheme="minorHAnsi"/>
              </w:rPr>
            </w:pPr>
          </w:p>
          <w:p w14:paraId="13C4AF54" w14:textId="77777777" w:rsidR="00CE745F" w:rsidRPr="00570BD9" w:rsidRDefault="00CE745F" w:rsidP="00061202">
            <w:pPr>
              <w:rPr>
                <w:rFonts w:asciiTheme="minorHAnsi" w:hAnsiTheme="minorHAnsi"/>
              </w:rPr>
            </w:pPr>
          </w:p>
        </w:tc>
      </w:tr>
      <w:tr w:rsidR="00CE745F" w:rsidRPr="00570BD9" w14:paraId="73AD2DAC" w14:textId="77777777" w:rsidTr="00CE745F">
        <w:trPr>
          <w:trHeight w:val="2970"/>
        </w:trPr>
        <w:tc>
          <w:tcPr>
            <w:tcW w:w="3085" w:type="dxa"/>
          </w:tcPr>
          <w:p w14:paraId="7F90F12D" w14:textId="55F5368A" w:rsidR="00CE745F" w:rsidRPr="00570BD9" w:rsidRDefault="00CE745F" w:rsidP="00061202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Where do you feel you need support</w:t>
            </w:r>
            <w:r w:rsidR="00515625">
              <w:rPr>
                <w:rFonts w:asciiTheme="minorHAnsi" w:hAnsiTheme="minorHAnsi"/>
              </w:rPr>
              <w:t xml:space="preserve"> in your teaching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5771" w:type="dxa"/>
          </w:tcPr>
          <w:p w14:paraId="76813F1C" w14:textId="77777777" w:rsidR="00CE745F" w:rsidRDefault="00CE745F" w:rsidP="00061202">
            <w:pPr>
              <w:rPr>
                <w:rFonts w:asciiTheme="minorHAnsi" w:hAnsiTheme="minorHAnsi"/>
              </w:rPr>
            </w:pPr>
          </w:p>
          <w:p w14:paraId="575F0770" w14:textId="77777777" w:rsidR="00CE745F" w:rsidRPr="00570BD9" w:rsidRDefault="00CE745F" w:rsidP="00061202">
            <w:pPr>
              <w:rPr>
                <w:rFonts w:asciiTheme="minorHAnsi" w:hAnsiTheme="minorHAnsi"/>
              </w:rPr>
            </w:pPr>
          </w:p>
        </w:tc>
      </w:tr>
      <w:tr w:rsidR="00CE745F" w:rsidRPr="00570BD9" w14:paraId="67A979CC" w14:textId="77777777" w:rsidTr="00CE745F">
        <w:trPr>
          <w:trHeight w:val="2678"/>
        </w:trPr>
        <w:tc>
          <w:tcPr>
            <w:tcW w:w="3085" w:type="dxa"/>
          </w:tcPr>
          <w:p w14:paraId="428D1F15" w14:textId="77777777" w:rsidR="00CE745F" w:rsidRDefault="00CE745F" w:rsidP="00061202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</w:t>
            </w:r>
            <w:r w:rsidR="0090681B">
              <w:rPr>
                <w:rFonts w:asciiTheme="minorHAnsi" w:hAnsiTheme="minorHAnsi"/>
              </w:rPr>
              <w:t>y do you want to join the mentorship program?</w:t>
            </w:r>
          </w:p>
          <w:p w14:paraId="2F5CAA56" w14:textId="77777777" w:rsidR="00515625" w:rsidRDefault="00515625" w:rsidP="00061202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share a few paragraphs of contemplation.</w:t>
            </w:r>
          </w:p>
          <w:p w14:paraId="55BE2575" w14:textId="49C8972E" w:rsidR="00515625" w:rsidRPr="00570BD9" w:rsidRDefault="00515625" w:rsidP="00061202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5771" w:type="dxa"/>
          </w:tcPr>
          <w:p w14:paraId="7AAFCAA6" w14:textId="77777777" w:rsidR="00CE745F" w:rsidRDefault="00CE745F" w:rsidP="00061202">
            <w:pPr>
              <w:rPr>
                <w:rFonts w:asciiTheme="minorHAnsi" w:hAnsiTheme="minorHAnsi"/>
              </w:rPr>
            </w:pPr>
          </w:p>
          <w:p w14:paraId="726C167A" w14:textId="77777777" w:rsidR="00CE745F" w:rsidRDefault="00CE745F" w:rsidP="00061202">
            <w:pPr>
              <w:rPr>
                <w:rFonts w:asciiTheme="minorHAnsi" w:hAnsiTheme="minorHAnsi"/>
              </w:rPr>
            </w:pPr>
          </w:p>
          <w:p w14:paraId="24DC705D" w14:textId="77777777" w:rsidR="00515625" w:rsidRDefault="00515625" w:rsidP="00061202">
            <w:pPr>
              <w:rPr>
                <w:rFonts w:asciiTheme="minorHAnsi" w:hAnsiTheme="minorHAnsi"/>
              </w:rPr>
            </w:pPr>
          </w:p>
          <w:p w14:paraId="29DF0A50" w14:textId="77777777" w:rsidR="00515625" w:rsidRDefault="00515625" w:rsidP="00061202">
            <w:pPr>
              <w:rPr>
                <w:rFonts w:asciiTheme="minorHAnsi" w:hAnsiTheme="minorHAnsi"/>
              </w:rPr>
            </w:pPr>
          </w:p>
          <w:p w14:paraId="206F0AA4" w14:textId="77777777" w:rsidR="00515625" w:rsidRDefault="00515625" w:rsidP="00061202">
            <w:pPr>
              <w:rPr>
                <w:rFonts w:asciiTheme="minorHAnsi" w:hAnsiTheme="minorHAnsi"/>
              </w:rPr>
            </w:pPr>
          </w:p>
          <w:p w14:paraId="684A0908" w14:textId="77777777" w:rsidR="00515625" w:rsidRDefault="00515625" w:rsidP="00061202">
            <w:pPr>
              <w:rPr>
                <w:rFonts w:asciiTheme="minorHAnsi" w:hAnsiTheme="minorHAnsi"/>
              </w:rPr>
            </w:pPr>
          </w:p>
          <w:p w14:paraId="4922036B" w14:textId="77777777" w:rsidR="00515625" w:rsidRDefault="00515625" w:rsidP="00061202">
            <w:pPr>
              <w:rPr>
                <w:rFonts w:asciiTheme="minorHAnsi" w:hAnsiTheme="minorHAnsi"/>
              </w:rPr>
            </w:pPr>
          </w:p>
          <w:p w14:paraId="024E961B" w14:textId="77777777" w:rsidR="00515625" w:rsidRDefault="00515625" w:rsidP="00061202">
            <w:pPr>
              <w:rPr>
                <w:rFonts w:asciiTheme="minorHAnsi" w:hAnsiTheme="minorHAnsi"/>
              </w:rPr>
            </w:pPr>
          </w:p>
          <w:p w14:paraId="2960BD8F" w14:textId="77777777" w:rsidR="00515625" w:rsidRDefault="00515625" w:rsidP="00061202">
            <w:pPr>
              <w:rPr>
                <w:rFonts w:asciiTheme="minorHAnsi" w:hAnsiTheme="minorHAnsi"/>
              </w:rPr>
            </w:pPr>
          </w:p>
          <w:p w14:paraId="77BD7187" w14:textId="77777777" w:rsidR="00515625" w:rsidRDefault="00515625" w:rsidP="00061202">
            <w:pPr>
              <w:rPr>
                <w:rFonts w:asciiTheme="minorHAnsi" w:hAnsiTheme="minorHAnsi"/>
              </w:rPr>
            </w:pPr>
          </w:p>
          <w:p w14:paraId="124F3F12" w14:textId="77777777" w:rsidR="00515625" w:rsidRDefault="00515625" w:rsidP="00061202">
            <w:pPr>
              <w:rPr>
                <w:rFonts w:asciiTheme="minorHAnsi" w:hAnsiTheme="minorHAnsi"/>
              </w:rPr>
            </w:pPr>
          </w:p>
          <w:p w14:paraId="1C56C6B0" w14:textId="77777777" w:rsidR="00515625" w:rsidRDefault="00515625" w:rsidP="00061202">
            <w:pPr>
              <w:rPr>
                <w:rFonts w:asciiTheme="minorHAnsi" w:hAnsiTheme="minorHAnsi"/>
              </w:rPr>
            </w:pPr>
          </w:p>
          <w:p w14:paraId="5047A77B" w14:textId="10FF6AEE" w:rsidR="00515625" w:rsidRDefault="00515625" w:rsidP="00061202">
            <w:pPr>
              <w:rPr>
                <w:rFonts w:asciiTheme="minorHAnsi" w:hAnsiTheme="minorHAnsi"/>
              </w:rPr>
            </w:pPr>
          </w:p>
          <w:p w14:paraId="31B5DD17" w14:textId="28EF90C7" w:rsidR="00515625" w:rsidRDefault="00515625" w:rsidP="00061202">
            <w:pPr>
              <w:rPr>
                <w:rFonts w:asciiTheme="minorHAnsi" w:hAnsiTheme="minorHAnsi"/>
              </w:rPr>
            </w:pPr>
          </w:p>
          <w:p w14:paraId="0991D878" w14:textId="77777777" w:rsidR="00515625" w:rsidRDefault="00515625" w:rsidP="00061202">
            <w:pPr>
              <w:rPr>
                <w:rFonts w:asciiTheme="minorHAnsi" w:hAnsiTheme="minorHAnsi"/>
              </w:rPr>
            </w:pPr>
          </w:p>
          <w:p w14:paraId="215691E1" w14:textId="77777777" w:rsidR="00515625" w:rsidRDefault="00515625" w:rsidP="00061202">
            <w:pPr>
              <w:rPr>
                <w:rFonts w:asciiTheme="minorHAnsi" w:hAnsiTheme="minorHAnsi"/>
              </w:rPr>
            </w:pPr>
          </w:p>
          <w:p w14:paraId="2825B61F" w14:textId="77777777" w:rsidR="00515625" w:rsidRDefault="00515625" w:rsidP="00061202">
            <w:pPr>
              <w:rPr>
                <w:rFonts w:asciiTheme="minorHAnsi" w:hAnsiTheme="minorHAnsi"/>
              </w:rPr>
            </w:pPr>
          </w:p>
          <w:p w14:paraId="44FE37A4" w14:textId="112734EA" w:rsidR="00515625" w:rsidRPr="00570BD9" w:rsidRDefault="00515625" w:rsidP="00061202">
            <w:pPr>
              <w:rPr>
                <w:rFonts w:asciiTheme="minorHAnsi" w:hAnsiTheme="minorHAnsi"/>
              </w:rPr>
            </w:pPr>
          </w:p>
        </w:tc>
      </w:tr>
    </w:tbl>
    <w:p w14:paraId="4A959E45" w14:textId="77777777" w:rsidR="00CE745F" w:rsidRDefault="00CE745F">
      <w:pPr>
        <w:pStyle w:val="Heading2"/>
        <w:rPr>
          <w:rFonts w:asciiTheme="minorHAnsi" w:hAnsiTheme="minorHAnsi"/>
          <w:color w:val="800080"/>
        </w:rPr>
      </w:pPr>
    </w:p>
    <w:p w14:paraId="4AA47669" w14:textId="77777777" w:rsidR="00CE745F" w:rsidRDefault="00CE745F">
      <w:pPr>
        <w:pStyle w:val="Heading2"/>
        <w:rPr>
          <w:rFonts w:asciiTheme="minorHAnsi" w:hAnsiTheme="minorHAnsi"/>
          <w:color w:val="800080"/>
        </w:rPr>
      </w:pPr>
    </w:p>
    <w:p w14:paraId="4DF4176B" w14:textId="68E5957B" w:rsidR="00534391" w:rsidRPr="005B0435" w:rsidRDefault="005B0435">
      <w:pPr>
        <w:pStyle w:val="Heading2"/>
        <w:rPr>
          <w:rFonts w:asciiTheme="minorHAnsi" w:hAnsiTheme="minorHAnsi"/>
          <w:color w:val="800080"/>
        </w:rPr>
      </w:pPr>
      <w:r w:rsidRPr="005B0435">
        <w:rPr>
          <w:rFonts w:asciiTheme="minorHAnsi" w:hAnsiTheme="minorHAnsi"/>
          <w:color w:val="800080"/>
        </w:rPr>
        <w:t>Health Considerations</w:t>
      </w:r>
    </w:p>
    <w:p w14:paraId="4DF4176C" w14:textId="1D9FA777" w:rsidR="005B0435" w:rsidRPr="00570BD9" w:rsidRDefault="005B0435" w:rsidP="005B0435">
      <w:pPr>
        <w:pStyle w:val="Body"/>
        <w:rPr>
          <w:rFonts w:asciiTheme="minorHAnsi" w:hAnsiTheme="minorHAnsi"/>
        </w:rPr>
      </w:pPr>
      <w:r w:rsidRPr="005B0435">
        <w:rPr>
          <w:rFonts w:asciiTheme="minorHAnsi" w:hAnsiTheme="minorHAnsi"/>
        </w:rPr>
        <w:t>Do you have any current health considerations (e.g</w:t>
      </w:r>
      <w:r>
        <w:rPr>
          <w:rFonts w:asciiTheme="minorHAnsi" w:hAnsiTheme="minorHAnsi"/>
        </w:rPr>
        <w:t>.</w:t>
      </w:r>
      <w:r w:rsidRPr="005B0435">
        <w:rPr>
          <w:rFonts w:asciiTheme="minorHAnsi" w:hAnsiTheme="minorHAnsi"/>
        </w:rPr>
        <w:t xml:space="preserve"> injuries, recent surgery, chronic medical conditions) that may affect your ability to practice yoga and participate on the </w:t>
      </w:r>
      <w:r w:rsidR="0090681B">
        <w:rPr>
          <w:rFonts w:asciiTheme="minorHAnsi" w:hAnsiTheme="minorHAnsi"/>
        </w:rPr>
        <w:t>mentorship program</w:t>
      </w:r>
      <w:r w:rsidRPr="005B0435">
        <w:rPr>
          <w:rFonts w:asciiTheme="minorHAnsi" w:hAnsiTheme="minorHAnsi"/>
        </w:rPr>
        <w:t>?  If s</w:t>
      </w:r>
      <w:r>
        <w:rPr>
          <w:rFonts w:asciiTheme="minorHAnsi" w:hAnsiTheme="minorHAnsi"/>
        </w:rPr>
        <w:t>o, please list and explain them: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71"/>
      </w:tblGrid>
      <w:tr w:rsidR="005B0435" w:rsidRPr="00570BD9" w14:paraId="4DF4176E" w14:textId="77777777" w:rsidTr="005B0435">
        <w:trPr>
          <w:trHeight w:val="1569"/>
        </w:trPr>
        <w:tc>
          <w:tcPr>
            <w:tcW w:w="8871" w:type="dxa"/>
          </w:tcPr>
          <w:p w14:paraId="4DF4176D" w14:textId="77777777" w:rsidR="005B0435" w:rsidRPr="00570BD9" w:rsidRDefault="005B0435" w:rsidP="00D23C93">
            <w:pPr>
              <w:pStyle w:val="Body"/>
              <w:rPr>
                <w:rFonts w:asciiTheme="minorHAnsi" w:hAnsiTheme="minorHAnsi"/>
              </w:rPr>
            </w:pPr>
          </w:p>
        </w:tc>
      </w:tr>
    </w:tbl>
    <w:p w14:paraId="4DF4176F" w14:textId="77777777" w:rsidR="005B0435" w:rsidRDefault="005B0435">
      <w:pPr>
        <w:pStyle w:val="Body"/>
        <w:rPr>
          <w:rFonts w:asciiTheme="minorHAnsi" w:hAnsiTheme="minorHAnsi"/>
        </w:rPr>
      </w:pPr>
    </w:p>
    <w:p w14:paraId="4DF41770" w14:textId="77777777" w:rsidR="005B0435" w:rsidRPr="00570BD9" w:rsidRDefault="005B0435" w:rsidP="005B0435">
      <w:pPr>
        <w:pStyle w:val="Body"/>
        <w:rPr>
          <w:rFonts w:asciiTheme="minorHAnsi" w:hAnsiTheme="minorHAnsi"/>
        </w:rPr>
      </w:pPr>
      <w:r w:rsidRPr="00142877">
        <w:rPr>
          <w:rFonts w:asciiTheme="minorHAnsi" w:hAnsiTheme="minorHAnsi"/>
        </w:rPr>
        <w:t xml:space="preserve">If so, have you received guidelines from a health practitioner for working with this condition?  Please elaborate: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5B0435" w:rsidRPr="00570BD9" w14:paraId="4DF41772" w14:textId="77777777" w:rsidTr="005B0435">
        <w:trPr>
          <w:trHeight w:val="1624"/>
        </w:trPr>
        <w:tc>
          <w:tcPr>
            <w:tcW w:w="8856" w:type="dxa"/>
          </w:tcPr>
          <w:p w14:paraId="4DF41771" w14:textId="77777777" w:rsidR="005B0435" w:rsidRPr="00570BD9" w:rsidRDefault="005B0435" w:rsidP="00D23C93">
            <w:pPr>
              <w:pStyle w:val="Body"/>
              <w:rPr>
                <w:rFonts w:asciiTheme="minorHAnsi" w:hAnsiTheme="minorHAnsi"/>
              </w:rPr>
            </w:pPr>
          </w:p>
        </w:tc>
      </w:tr>
    </w:tbl>
    <w:p w14:paraId="4DF41773" w14:textId="77777777" w:rsidR="005B0435" w:rsidRDefault="005B0435" w:rsidP="005B0435">
      <w:pPr>
        <w:pStyle w:val="Body"/>
        <w:rPr>
          <w:rFonts w:asciiTheme="minorHAnsi" w:hAnsiTheme="minorHAnsi"/>
        </w:rPr>
      </w:pPr>
    </w:p>
    <w:p w14:paraId="4DF41774" w14:textId="77777777" w:rsidR="005B0435" w:rsidRPr="00570BD9" w:rsidRDefault="005B0435" w:rsidP="005B0435">
      <w:pPr>
        <w:pStyle w:val="Body"/>
        <w:rPr>
          <w:rFonts w:asciiTheme="minorHAnsi" w:hAnsiTheme="minorHAnsi"/>
        </w:rPr>
      </w:pPr>
      <w:r w:rsidRPr="005B0435">
        <w:rPr>
          <w:rFonts w:asciiTheme="minorHAnsi" w:hAnsiTheme="minorHAnsi"/>
        </w:rPr>
        <w:t>Have you ever suffered from a mental illness or been prescribed medication for depression, anxiety or other psychiatric issues?</w:t>
      </w:r>
      <w:r w:rsidRPr="00142877">
        <w:rPr>
          <w:rFonts w:asciiTheme="minorHAnsi" w:hAnsiTheme="minorHAnsi"/>
        </w:rPr>
        <w:t xml:space="preserve">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26"/>
      </w:tblGrid>
      <w:tr w:rsidR="005B0435" w:rsidRPr="00570BD9" w14:paraId="4DF41776" w14:textId="77777777" w:rsidTr="00AF3C24">
        <w:trPr>
          <w:trHeight w:val="1404"/>
        </w:trPr>
        <w:tc>
          <w:tcPr>
            <w:tcW w:w="8826" w:type="dxa"/>
          </w:tcPr>
          <w:p w14:paraId="4DF41775" w14:textId="77777777" w:rsidR="005B0435" w:rsidRPr="00570BD9" w:rsidRDefault="005B0435" w:rsidP="00D23C93">
            <w:pPr>
              <w:pStyle w:val="Body"/>
              <w:rPr>
                <w:rFonts w:asciiTheme="minorHAnsi" w:hAnsiTheme="minorHAnsi"/>
              </w:rPr>
            </w:pPr>
          </w:p>
        </w:tc>
      </w:tr>
    </w:tbl>
    <w:p w14:paraId="4DF4182E" w14:textId="7C66B0B7" w:rsidR="00B93C15" w:rsidRPr="00515625" w:rsidRDefault="00515625" w:rsidP="0090681B">
      <w:pPr>
        <w:pStyle w:val="Heading2"/>
        <w:rPr>
          <w:rFonts w:asciiTheme="minorHAnsi" w:hAnsiTheme="minorHAnsi" w:cstheme="minorHAnsi"/>
        </w:rPr>
      </w:pPr>
      <w:bookmarkStart w:id="0" w:name="_GoBack"/>
      <w:bookmarkEnd w:id="0"/>
      <w:r w:rsidRPr="00515625">
        <w:rPr>
          <w:rFonts w:asciiTheme="minorHAnsi" w:hAnsiTheme="minorHAnsi" w:cs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41830" wp14:editId="690B952C">
                <wp:simplePos x="0" y="0"/>
                <wp:positionH relativeFrom="column">
                  <wp:posOffset>-85090</wp:posOffset>
                </wp:positionH>
                <wp:positionV relativeFrom="paragraph">
                  <wp:posOffset>587375</wp:posOffset>
                </wp:positionV>
                <wp:extent cx="6268720" cy="1930400"/>
                <wp:effectExtent l="8890" t="12700" r="889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41837" w14:textId="7FE14FDB" w:rsidR="00FC7E0D" w:rsidRPr="00515625" w:rsidRDefault="00515625" w:rsidP="00475EC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15625">
                              <w:rPr>
                                <w:rFonts w:asciiTheme="minorHAnsi" w:hAnsiTheme="minorHAnsi" w:cstheme="minorHAnsi"/>
                                <w:b/>
                              </w:rPr>
                              <w:t>IMPORTANT!</w:t>
                            </w:r>
                          </w:p>
                          <w:p w14:paraId="4DF41838" w14:textId="77777777" w:rsidR="00FC7E0D" w:rsidRPr="00515625" w:rsidRDefault="00FC7E0D" w:rsidP="00475EC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3D4C06A" w14:textId="10E1C6C2" w:rsidR="00515625" w:rsidRPr="00515625" w:rsidRDefault="00FC7E0D" w:rsidP="00475EC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15625">
                              <w:rPr>
                                <w:rFonts w:asciiTheme="minorHAnsi" w:hAnsiTheme="minorHAnsi" w:cstheme="minorHAnsi"/>
                              </w:rPr>
                              <w:t xml:space="preserve">Please </w:t>
                            </w:r>
                            <w:r w:rsidR="00515625" w:rsidRPr="00515625">
                              <w:rPr>
                                <w:rFonts w:asciiTheme="minorHAnsi" w:hAnsiTheme="minorHAnsi" w:cstheme="minorHAnsi"/>
                              </w:rPr>
                              <w:t>email</w:t>
                            </w:r>
                            <w:r w:rsidRPr="0051562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55F4B5FC" w14:textId="77777777" w:rsidR="00515625" w:rsidRPr="00515625" w:rsidRDefault="00515625" w:rsidP="0051562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15625">
                              <w:rPr>
                                <w:rFonts w:asciiTheme="minorHAnsi" w:hAnsiTheme="minorHAnsi" w:cstheme="minorHAnsi"/>
                              </w:rPr>
                              <w:t>a) Your application, filled out completely</w:t>
                            </w:r>
                          </w:p>
                          <w:p w14:paraId="4092AC9C" w14:textId="3486AB7F" w:rsidR="00515625" w:rsidRPr="00515625" w:rsidRDefault="00515625" w:rsidP="00475EC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15625">
                              <w:rPr>
                                <w:rFonts w:asciiTheme="minorHAnsi" w:hAnsiTheme="minorHAnsi" w:cstheme="minorHAnsi"/>
                              </w:rPr>
                              <w:t>b) One portrait photo of yourself</w:t>
                            </w:r>
                          </w:p>
                          <w:p w14:paraId="4DF41848" w14:textId="040BCD6F" w:rsidR="00FC7E0D" w:rsidRPr="00515625" w:rsidRDefault="00FC7E0D" w:rsidP="00475EC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15625">
                              <w:rPr>
                                <w:rFonts w:asciiTheme="minorHAnsi" w:hAnsiTheme="minorHAnsi" w:cstheme="minorHAnsi"/>
                              </w:rPr>
                              <w:t>to:</w:t>
                            </w:r>
                            <w:r w:rsidRPr="0051562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4DF41849" w14:textId="45185EE9" w:rsidR="00136DF1" w:rsidRPr="00515625" w:rsidRDefault="00136DF1" w:rsidP="00475EC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15625">
                              <w:rPr>
                                <w:rFonts w:asciiTheme="minorHAnsi" w:hAnsiTheme="minorHAnsi" w:cstheme="minorHAnsi"/>
                              </w:rPr>
                              <w:t>Flavia Cerrone</w:t>
                            </w:r>
                            <w:r w:rsidR="00515625" w:rsidRPr="00515625">
                              <w:rPr>
                                <w:rFonts w:asciiTheme="minorHAnsi" w:hAnsiTheme="minorHAnsi" w:cstheme="minorHAnsi"/>
                              </w:rPr>
                              <w:t>, triyoga teacher training administrator</w:t>
                            </w:r>
                          </w:p>
                          <w:p w14:paraId="4DF4184C" w14:textId="52FDF952" w:rsidR="00FC7E0D" w:rsidRPr="00515625" w:rsidRDefault="00515625" w:rsidP="00475EC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8" w:history="1">
                              <w:r w:rsidR="00BF27AE" w:rsidRPr="00515625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flavia@triyoga.co.uk</w:t>
                              </w:r>
                            </w:hyperlink>
                            <w:r w:rsidR="00BF27AE" w:rsidRPr="00515625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4DF41857" w14:textId="6E062110" w:rsidR="003368CC" w:rsidRPr="00515625" w:rsidRDefault="003368CC" w:rsidP="00515625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</w:pPr>
                            <w:r w:rsidRPr="00515625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p w14:paraId="4DF41858" w14:textId="77777777" w:rsidR="00FC7E0D" w:rsidRPr="00475ECF" w:rsidRDefault="00FC7E0D" w:rsidP="00475EC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F418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7pt;margin-top:46.25pt;width:493.6pt;height:15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">
                <v:textbox style="mso-fit-shape-to-text:t">
                  <w:txbxContent>
                    <w:p w14:paraId="4DF41837" w14:textId="7FE14FDB" w:rsidR="00FC7E0D" w:rsidRPr="00515625" w:rsidRDefault="00515625" w:rsidP="00475EC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15625">
                        <w:rPr>
                          <w:rFonts w:asciiTheme="minorHAnsi" w:hAnsiTheme="minorHAnsi" w:cstheme="minorHAnsi"/>
                          <w:b/>
                        </w:rPr>
                        <w:t>IMPORTANT!</w:t>
                      </w:r>
                    </w:p>
                    <w:p w14:paraId="4DF41838" w14:textId="77777777" w:rsidR="00FC7E0D" w:rsidRPr="00515625" w:rsidRDefault="00FC7E0D" w:rsidP="00475EC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3D4C06A" w14:textId="10E1C6C2" w:rsidR="00515625" w:rsidRPr="00515625" w:rsidRDefault="00FC7E0D" w:rsidP="00475EC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15625">
                        <w:rPr>
                          <w:rFonts w:asciiTheme="minorHAnsi" w:hAnsiTheme="minorHAnsi" w:cstheme="minorHAnsi"/>
                        </w:rPr>
                        <w:t xml:space="preserve">Please </w:t>
                      </w:r>
                      <w:r w:rsidR="00515625" w:rsidRPr="00515625">
                        <w:rPr>
                          <w:rFonts w:asciiTheme="minorHAnsi" w:hAnsiTheme="minorHAnsi" w:cstheme="minorHAnsi"/>
                        </w:rPr>
                        <w:t>email</w:t>
                      </w:r>
                      <w:r w:rsidRPr="0051562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55F4B5FC" w14:textId="77777777" w:rsidR="00515625" w:rsidRPr="00515625" w:rsidRDefault="00515625" w:rsidP="0051562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15625">
                        <w:rPr>
                          <w:rFonts w:asciiTheme="minorHAnsi" w:hAnsiTheme="minorHAnsi" w:cstheme="minorHAnsi"/>
                        </w:rPr>
                        <w:t>a) Your application, filled out completely</w:t>
                      </w:r>
                    </w:p>
                    <w:p w14:paraId="4092AC9C" w14:textId="3486AB7F" w:rsidR="00515625" w:rsidRPr="00515625" w:rsidRDefault="00515625" w:rsidP="00475EC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15625">
                        <w:rPr>
                          <w:rFonts w:asciiTheme="minorHAnsi" w:hAnsiTheme="minorHAnsi" w:cstheme="minorHAnsi"/>
                        </w:rPr>
                        <w:t>b) One portrait photo of yourself</w:t>
                      </w:r>
                    </w:p>
                    <w:p w14:paraId="4DF41848" w14:textId="040BCD6F" w:rsidR="00FC7E0D" w:rsidRPr="00515625" w:rsidRDefault="00FC7E0D" w:rsidP="00475EC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15625">
                        <w:rPr>
                          <w:rFonts w:asciiTheme="minorHAnsi" w:hAnsiTheme="minorHAnsi" w:cstheme="minorHAnsi"/>
                        </w:rPr>
                        <w:t>to:</w:t>
                      </w:r>
                      <w:r w:rsidRPr="00515625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4DF41849" w14:textId="45185EE9" w:rsidR="00136DF1" w:rsidRPr="00515625" w:rsidRDefault="00136DF1" w:rsidP="00475EC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15625">
                        <w:rPr>
                          <w:rFonts w:asciiTheme="minorHAnsi" w:hAnsiTheme="minorHAnsi" w:cstheme="minorHAnsi"/>
                        </w:rPr>
                        <w:t>Flavia Cerrone</w:t>
                      </w:r>
                      <w:r w:rsidR="00515625" w:rsidRPr="00515625">
                        <w:rPr>
                          <w:rFonts w:asciiTheme="minorHAnsi" w:hAnsiTheme="minorHAnsi" w:cstheme="minorHAnsi"/>
                        </w:rPr>
                        <w:t>, triyoga teacher training administrator</w:t>
                      </w:r>
                    </w:p>
                    <w:p w14:paraId="4DF4184C" w14:textId="52FDF952" w:rsidR="00FC7E0D" w:rsidRPr="00515625" w:rsidRDefault="00515625" w:rsidP="00475ECF">
                      <w:pPr>
                        <w:rPr>
                          <w:rFonts w:asciiTheme="minorHAnsi" w:hAnsiTheme="minorHAnsi" w:cstheme="minorHAnsi"/>
                        </w:rPr>
                      </w:pPr>
                      <w:hyperlink r:id="rId9" w:history="1">
                        <w:r w:rsidR="00BF27AE" w:rsidRPr="00515625">
                          <w:rPr>
                            <w:rStyle w:val="Hyperlink"/>
                            <w:rFonts w:asciiTheme="minorHAnsi" w:hAnsiTheme="minorHAnsi" w:cstheme="minorHAnsi"/>
                          </w:rPr>
                          <w:t>flavia@triyoga.co.uk</w:t>
                        </w:r>
                      </w:hyperlink>
                      <w:r w:rsidR="00BF27AE" w:rsidRPr="00515625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4DF41857" w14:textId="6E062110" w:rsidR="003368CC" w:rsidRPr="00515625" w:rsidRDefault="003368CC" w:rsidP="00515625">
                      <w:pPr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</w:pPr>
                      <w:r w:rsidRPr="00515625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 xml:space="preserve"> </w:t>
                      </w:r>
                    </w:p>
                    <w:p w14:paraId="4DF41858" w14:textId="77777777" w:rsidR="00FC7E0D" w:rsidRPr="00475ECF" w:rsidRDefault="00FC7E0D" w:rsidP="00475EC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93C15" w:rsidRPr="00515625" w:rsidSect="00234B4B">
      <w:footerReference w:type="default" r:id="rId10"/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41833" w14:textId="77777777" w:rsidR="00FC7E0D" w:rsidRDefault="00FC7E0D" w:rsidP="00D23C93">
      <w:r>
        <w:separator/>
      </w:r>
    </w:p>
  </w:endnote>
  <w:endnote w:type="continuationSeparator" w:id="0">
    <w:p w14:paraId="4DF41834" w14:textId="77777777" w:rsidR="00FC7E0D" w:rsidRDefault="00FC7E0D" w:rsidP="00D2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6404"/>
      <w:docPartObj>
        <w:docPartGallery w:val="Page Numbers (Bottom of Page)"/>
        <w:docPartUnique/>
      </w:docPartObj>
    </w:sdtPr>
    <w:sdtEndPr/>
    <w:sdtContent>
      <w:p w14:paraId="4DF41835" w14:textId="77777777" w:rsidR="00FC7E0D" w:rsidRDefault="007B7108">
        <w:pPr>
          <w:pStyle w:val="Footer"/>
          <w:jc w:val="right"/>
        </w:pPr>
        <w:r w:rsidRPr="000148D7">
          <w:rPr>
            <w:rFonts w:asciiTheme="minorHAnsi" w:hAnsiTheme="minorHAnsi"/>
            <w:sz w:val="18"/>
            <w:szCs w:val="18"/>
          </w:rPr>
          <w:fldChar w:fldCharType="begin"/>
        </w:r>
        <w:r w:rsidR="00FC7E0D" w:rsidRPr="000148D7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0148D7">
          <w:rPr>
            <w:rFonts w:asciiTheme="minorHAnsi" w:hAnsiTheme="minorHAnsi"/>
            <w:sz w:val="18"/>
            <w:szCs w:val="18"/>
          </w:rPr>
          <w:fldChar w:fldCharType="separate"/>
        </w:r>
        <w:r w:rsidR="00D11E33">
          <w:rPr>
            <w:rFonts w:asciiTheme="minorHAnsi" w:hAnsiTheme="minorHAnsi"/>
            <w:noProof/>
            <w:sz w:val="18"/>
            <w:szCs w:val="18"/>
          </w:rPr>
          <w:t>3</w:t>
        </w:r>
        <w:r w:rsidRPr="000148D7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4DF41836" w14:textId="77777777" w:rsidR="00FC7E0D" w:rsidRDefault="00FC7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41831" w14:textId="77777777" w:rsidR="00FC7E0D" w:rsidRDefault="00FC7E0D" w:rsidP="00D23C93">
      <w:r>
        <w:separator/>
      </w:r>
    </w:p>
  </w:footnote>
  <w:footnote w:type="continuationSeparator" w:id="0">
    <w:p w14:paraId="4DF41832" w14:textId="77777777" w:rsidR="00FC7E0D" w:rsidRDefault="00FC7E0D" w:rsidP="00D2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A219D"/>
    <w:multiLevelType w:val="hybridMultilevel"/>
    <w:tmpl w:val="6D4C5E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D9"/>
    <w:rsid w:val="000148D7"/>
    <w:rsid w:val="0002329D"/>
    <w:rsid w:val="000507BF"/>
    <w:rsid w:val="000C7BCB"/>
    <w:rsid w:val="000D564D"/>
    <w:rsid w:val="00133355"/>
    <w:rsid w:val="00136DF1"/>
    <w:rsid w:val="0016250D"/>
    <w:rsid w:val="00185D66"/>
    <w:rsid w:val="001F172E"/>
    <w:rsid w:val="00205279"/>
    <w:rsid w:val="00212746"/>
    <w:rsid w:val="00234B4B"/>
    <w:rsid w:val="00282F09"/>
    <w:rsid w:val="00284E0E"/>
    <w:rsid w:val="002D005F"/>
    <w:rsid w:val="002E2DBD"/>
    <w:rsid w:val="003368CC"/>
    <w:rsid w:val="00392D3C"/>
    <w:rsid w:val="00463EDF"/>
    <w:rsid w:val="0047309F"/>
    <w:rsid w:val="00475ECF"/>
    <w:rsid w:val="004E7A76"/>
    <w:rsid w:val="00515625"/>
    <w:rsid w:val="00520408"/>
    <w:rsid w:val="00534391"/>
    <w:rsid w:val="00570BD9"/>
    <w:rsid w:val="005B0435"/>
    <w:rsid w:val="005C3AAE"/>
    <w:rsid w:val="006020B6"/>
    <w:rsid w:val="006710A2"/>
    <w:rsid w:val="006E52F7"/>
    <w:rsid w:val="007B7108"/>
    <w:rsid w:val="00813567"/>
    <w:rsid w:val="008229E2"/>
    <w:rsid w:val="008432B9"/>
    <w:rsid w:val="008703CA"/>
    <w:rsid w:val="008879EE"/>
    <w:rsid w:val="0090681B"/>
    <w:rsid w:val="00950FF3"/>
    <w:rsid w:val="0097423B"/>
    <w:rsid w:val="009A27C1"/>
    <w:rsid w:val="009C3F6B"/>
    <w:rsid w:val="009D33A3"/>
    <w:rsid w:val="009E5FFD"/>
    <w:rsid w:val="009F65F9"/>
    <w:rsid w:val="00A87193"/>
    <w:rsid w:val="00AE3083"/>
    <w:rsid w:val="00AE5D27"/>
    <w:rsid w:val="00AF3C24"/>
    <w:rsid w:val="00B326DA"/>
    <w:rsid w:val="00B77A96"/>
    <w:rsid w:val="00B80C94"/>
    <w:rsid w:val="00B93C15"/>
    <w:rsid w:val="00B9506D"/>
    <w:rsid w:val="00BD02BD"/>
    <w:rsid w:val="00BF27AE"/>
    <w:rsid w:val="00C90D03"/>
    <w:rsid w:val="00CC5229"/>
    <w:rsid w:val="00CE4AC7"/>
    <w:rsid w:val="00CE745F"/>
    <w:rsid w:val="00D11E33"/>
    <w:rsid w:val="00D23C93"/>
    <w:rsid w:val="00D360A2"/>
    <w:rsid w:val="00D80DD4"/>
    <w:rsid w:val="00D825B0"/>
    <w:rsid w:val="00D85DFD"/>
    <w:rsid w:val="00DA470B"/>
    <w:rsid w:val="00DD33AE"/>
    <w:rsid w:val="00F93DBC"/>
    <w:rsid w:val="00FC7E0D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4DF41742"/>
  <w15:docId w15:val="{A47969BC-7DD3-4F4A-8212-A7492E00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B4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34B4B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234B4B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0BD9"/>
    <w:pPr>
      <w:jc w:val="center"/>
    </w:pPr>
    <w:rPr>
      <w:rFonts w:ascii="Garamond" w:hAnsi="Garamond"/>
      <w:i/>
      <w:sz w:val="28"/>
      <w:szCs w:val="20"/>
    </w:rPr>
  </w:style>
  <w:style w:type="paragraph" w:customStyle="1" w:styleId="Body">
    <w:name w:val="Body"/>
    <w:basedOn w:val="Normal"/>
    <w:rsid w:val="00234B4B"/>
    <w:rPr>
      <w:rFonts w:ascii="Arial" w:hAnsi="Arial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70BD9"/>
    <w:rPr>
      <w:rFonts w:ascii="Garamond" w:hAnsi="Garamond"/>
      <w:i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1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23C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C9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23C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C9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D33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via@triyoga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lavia@triyoga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son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C62F8-23E3-40F0-B936-05C2654B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3</Pages>
  <Words>193</Words>
  <Characters>1106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Volunteer Application</vt:lpstr>
    </vt:vector>
  </TitlesOfParts>
  <Company>Microsoft Corporation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Silja Frey</cp:lastModifiedBy>
  <cp:revision>2</cp:revision>
  <cp:lastPrinted>2018-07-16T13:33:00Z</cp:lastPrinted>
  <dcterms:created xsi:type="dcterms:W3CDTF">2019-11-13T10:54:00Z</dcterms:created>
  <dcterms:modified xsi:type="dcterms:W3CDTF">2019-11-13T10:54:00Z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TC010708771033</vt:lpwstr>
  </property>
</Properties>
</file>