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D9" w:rsidRPr="00570BD9" w:rsidRDefault="00570BD9" w:rsidP="00570BD9">
      <w:pPr>
        <w:pStyle w:val="Title"/>
        <w:rPr>
          <w:rFonts w:asciiTheme="minorHAnsi" w:hAnsiTheme="minorHAnsi"/>
          <w:i w:val="0"/>
          <w:sz w:val="36"/>
        </w:rPr>
      </w:pPr>
      <w:proofErr w:type="gramStart"/>
      <w:r w:rsidRPr="00570BD9">
        <w:rPr>
          <w:rFonts w:asciiTheme="minorHAnsi" w:hAnsiTheme="minorHAnsi"/>
          <w:i w:val="0"/>
          <w:sz w:val="36"/>
        </w:rPr>
        <w:t>triyoga</w:t>
      </w:r>
      <w:proofErr w:type="gramEnd"/>
      <w:r w:rsidRPr="00570BD9">
        <w:rPr>
          <w:rFonts w:asciiTheme="minorHAnsi" w:hAnsiTheme="minorHAnsi"/>
          <w:i w:val="0"/>
          <w:sz w:val="36"/>
        </w:rPr>
        <w:t xml:space="preserve"> Education</w:t>
      </w:r>
    </w:p>
    <w:p w:rsidR="00570BD9" w:rsidRPr="00570BD9" w:rsidRDefault="00570BD9" w:rsidP="00570BD9">
      <w:pPr>
        <w:pStyle w:val="Title"/>
        <w:rPr>
          <w:rFonts w:asciiTheme="minorHAnsi" w:hAnsiTheme="minorHAnsi"/>
          <w:i w:val="0"/>
          <w:sz w:val="36"/>
        </w:rPr>
      </w:pPr>
      <w:r w:rsidRPr="00570BD9">
        <w:rPr>
          <w:rFonts w:asciiTheme="minorHAnsi" w:hAnsiTheme="minorHAnsi"/>
          <w:i w:val="0"/>
          <w:sz w:val="36"/>
        </w:rPr>
        <w:t>Application for Accredited Teacher Training Diploma</w:t>
      </w:r>
      <w:r w:rsidR="004E7A76">
        <w:rPr>
          <w:rFonts w:asciiTheme="minorHAnsi" w:hAnsiTheme="minorHAnsi"/>
          <w:i w:val="0"/>
          <w:sz w:val="36"/>
        </w:rPr>
        <w:t xml:space="preserve"> (TT</w:t>
      </w:r>
      <w:r w:rsidR="00212746">
        <w:rPr>
          <w:rFonts w:asciiTheme="minorHAnsi" w:hAnsiTheme="minorHAnsi"/>
          <w:i w:val="0"/>
          <w:sz w:val="36"/>
        </w:rPr>
        <w:t>2</w:t>
      </w:r>
      <w:r w:rsidR="00B326DA">
        <w:rPr>
          <w:rFonts w:asciiTheme="minorHAnsi" w:hAnsiTheme="minorHAnsi"/>
          <w:i w:val="0"/>
          <w:sz w:val="36"/>
        </w:rPr>
        <w:t>1</w:t>
      </w:r>
      <w:r w:rsidR="00133355">
        <w:rPr>
          <w:rFonts w:asciiTheme="minorHAnsi" w:hAnsiTheme="minorHAnsi"/>
          <w:i w:val="0"/>
          <w:sz w:val="36"/>
        </w:rPr>
        <w:t>)</w:t>
      </w:r>
    </w:p>
    <w:p w:rsidR="00534391" w:rsidRPr="005B0435" w:rsidRDefault="00534391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6948"/>
      </w:tblGrid>
      <w:tr w:rsidR="00534391" w:rsidRPr="00570BD9" w:rsidTr="00475ECF">
        <w:tc>
          <w:tcPr>
            <w:tcW w:w="1908" w:type="dxa"/>
          </w:tcPr>
          <w:p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</w:p>
        </w:tc>
        <w:tc>
          <w:tcPr>
            <w:tcW w:w="6948" w:type="dxa"/>
          </w:tcPr>
          <w:p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:rsidTr="00475ECF">
        <w:tc>
          <w:tcPr>
            <w:tcW w:w="1908" w:type="dxa"/>
          </w:tcPr>
          <w:p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Street Address</w:t>
            </w:r>
          </w:p>
        </w:tc>
        <w:tc>
          <w:tcPr>
            <w:tcW w:w="6948" w:type="dxa"/>
          </w:tcPr>
          <w:p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:rsidTr="00475ECF">
        <w:tc>
          <w:tcPr>
            <w:tcW w:w="1908" w:type="dxa"/>
          </w:tcPr>
          <w:p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6948" w:type="dxa"/>
          </w:tcPr>
          <w:p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:rsidTr="00475ECF">
        <w:tc>
          <w:tcPr>
            <w:tcW w:w="1908" w:type="dxa"/>
          </w:tcPr>
          <w:p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:rsidTr="00475ECF">
        <w:tc>
          <w:tcPr>
            <w:tcW w:w="1908" w:type="dxa"/>
          </w:tcPr>
          <w:p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:rsidTr="00475ECF">
        <w:tc>
          <w:tcPr>
            <w:tcW w:w="1908" w:type="dxa"/>
          </w:tcPr>
          <w:p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6948" w:type="dxa"/>
          </w:tcPr>
          <w:p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70BD9" w:rsidRPr="00570BD9" w:rsidTr="00475ECF">
        <w:tc>
          <w:tcPr>
            <w:tcW w:w="1908" w:type="dxa"/>
          </w:tcPr>
          <w:p w:rsidR="00570BD9" w:rsidRPr="00570BD9" w:rsidRDefault="00570BD9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6948" w:type="dxa"/>
          </w:tcPr>
          <w:p w:rsidR="00570BD9" w:rsidRPr="00570BD9" w:rsidRDefault="00570BD9">
            <w:pPr>
              <w:rPr>
                <w:rFonts w:asciiTheme="minorHAnsi" w:hAnsiTheme="minorHAnsi"/>
              </w:rPr>
            </w:pPr>
          </w:p>
        </w:tc>
      </w:tr>
    </w:tbl>
    <w:p w:rsidR="00534391" w:rsidRPr="005B0435" w:rsidRDefault="00570BD9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Personal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08"/>
        <w:gridCol w:w="6948"/>
      </w:tblGrid>
      <w:tr w:rsidR="005B0435" w:rsidRPr="00570BD9" w:rsidTr="00475ECF">
        <w:tc>
          <w:tcPr>
            <w:tcW w:w="1908" w:type="dxa"/>
          </w:tcPr>
          <w:p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948" w:type="dxa"/>
          </w:tcPr>
          <w:p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1908" w:type="dxa"/>
          </w:tcPr>
          <w:p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6948" w:type="dxa"/>
          </w:tcPr>
          <w:p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1908" w:type="dxa"/>
          </w:tcPr>
          <w:p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6948" w:type="dxa"/>
          </w:tcPr>
          <w:p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1908" w:type="dxa"/>
          </w:tcPr>
          <w:p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6948" w:type="dxa"/>
          </w:tcPr>
          <w:p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1908" w:type="dxa"/>
          </w:tcPr>
          <w:p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6948" w:type="dxa"/>
          </w:tcPr>
          <w:p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</w:tbl>
    <w:p w:rsidR="005B0435" w:rsidRDefault="005B0435">
      <w:pPr>
        <w:pStyle w:val="Body"/>
        <w:rPr>
          <w:rFonts w:asciiTheme="minorHAnsi" w:hAnsiTheme="minorHAnsi"/>
        </w:rPr>
      </w:pPr>
    </w:p>
    <w:p w:rsidR="00534391" w:rsidRPr="005B0435" w:rsidRDefault="005B0435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Health Considerations</w:t>
      </w:r>
    </w:p>
    <w:p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Do you have any current health considerations (e.g</w:t>
      </w:r>
      <w:r>
        <w:rPr>
          <w:rFonts w:asciiTheme="minorHAnsi" w:hAnsiTheme="minorHAnsi"/>
        </w:rPr>
        <w:t>.</w:t>
      </w:r>
      <w:r w:rsidRPr="005B0435">
        <w:rPr>
          <w:rFonts w:asciiTheme="minorHAnsi" w:hAnsiTheme="minorHAnsi"/>
        </w:rPr>
        <w:t xml:space="preserve"> injuries, recent surgery, </w:t>
      </w:r>
      <w:proofErr w:type="gramStart"/>
      <w:r w:rsidRPr="005B0435">
        <w:rPr>
          <w:rFonts w:asciiTheme="minorHAnsi" w:hAnsiTheme="minorHAnsi"/>
        </w:rPr>
        <w:t>chronic</w:t>
      </w:r>
      <w:proofErr w:type="gramEnd"/>
      <w:r w:rsidRPr="005B0435">
        <w:rPr>
          <w:rFonts w:asciiTheme="minorHAnsi" w:hAnsiTheme="minorHAnsi"/>
        </w:rPr>
        <w:t xml:space="preserve"> medical conditions) that may affect your ability to practice yoga and participate on the teacher training?  If s</w:t>
      </w:r>
      <w:r>
        <w:rPr>
          <w:rFonts w:asciiTheme="minorHAnsi" w:hAnsiTheme="minorHAnsi"/>
        </w:rPr>
        <w:t>o, please list and explain them: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871"/>
      </w:tblGrid>
      <w:tr w:rsidR="005B0435" w:rsidRPr="00570BD9" w:rsidTr="005B0435">
        <w:trPr>
          <w:trHeight w:val="1569"/>
        </w:trPr>
        <w:tc>
          <w:tcPr>
            <w:tcW w:w="8871" w:type="dxa"/>
          </w:tcPr>
          <w:p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5B0435" w:rsidRDefault="005B0435">
      <w:pPr>
        <w:pStyle w:val="Body"/>
        <w:rPr>
          <w:rFonts w:asciiTheme="minorHAnsi" w:hAnsiTheme="minorHAnsi"/>
        </w:rPr>
      </w:pPr>
    </w:p>
    <w:p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If so, have you received guidelines from a health practitioner for working with this condition?  Please elaborate: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856"/>
      </w:tblGrid>
      <w:tr w:rsidR="005B0435" w:rsidRPr="00570BD9" w:rsidTr="005B0435">
        <w:trPr>
          <w:trHeight w:val="1624"/>
        </w:trPr>
        <w:tc>
          <w:tcPr>
            <w:tcW w:w="8856" w:type="dxa"/>
          </w:tcPr>
          <w:p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5B0435" w:rsidRDefault="005B0435" w:rsidP="005B0435">
      <w:pPr>
        <w:pStyle w:val="Body"/>
        <w:rPr>
          <w:rFonts w:asciiTheme="minorHAnsi" w:hAnsiTheme="minorHAnsi"/>
        </w:rPr>
      </w:pPr>
    </w:p>
    <w:p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Have you ever suffered from a mental illness or been prescribed medication for depression, anxiety or other psychiatric issues?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826"/>
      </w:tblGrid>
      <w:tr w:rsidR="005B0435" w:rsidRPr="00570BD9" w:rsidTr="00AF3C24">
        <w:trPr>
          <w:trHeight w:val="1404"/>
        </w:trPr>
        <w:tc>
          <w:tcPr>
            <w:tcW w:w="8826" w:type="dxa"/>
          </w:tcPr>
          <w:p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F3C24" w:rsidRDefault="00AF3C24" w:rsidP="005B0435">
      <w:pPr>
        <w:pStyle w:val="Body"/>
        <w:rPr>
          <w:rFonts w:asciiTheme="minorHAnsi" w:hAnsiTheme="minorHAnsi"/>
        </w:rPr>
      </w:pPr>
    </w:p>
    <w:p w:rsidR="005B0435" w:rsidRPr="00570BD9" w:rsidRDefault="005B0435" w:rsidP="005B043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5B0435">
        <w:rPr>
          <w:rFonts w:asciiTheme="minorHAnsi" w:hAnsiTheme="minorHAnsi"/>
        </w:rPr>
        <w:t>ave you been diagnosed with dyslexia?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811"/>
      </w:tblGrid>
      <w:tr w:rsidR="00AF3C24" w:rsidRPr="00570BD9" w:rsidTr="0097423B">
        <w:trPr>
          <w:trHeight w:val="643"/>
        </w:trPr>
        <w:tc>
          <w:tcPr>
            <w:tcW w:w="8811" w:type="dxa"/>
          </w:tcPr>
          <w:p w:rsidR="00AF3C24" w:rsidRPr="00570BD9" w:rsidRDefault="00AF3C24" w:rsidP="0097423B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AF3C24" w:rsidRDefault="00AF3C24">
      <w:pPr>
        <w:rPr>
          <w:rFonts w:asciiTheme="minorHAnsi" w:hAnsiTheme="minorHAnsi" w:cs="Arial"/>
          <w:b/>
          <w:bCs/>
          <w:iCs/>
          <w:color w:val="800080"/>
          <w:szCs w:val="28"/>
        </w:rPr>
      </w:pPr>
      <w:r>
        <w:rPr>
          <w:rFonts w:asciiTheme="minorHAnsi" w:hAnsiTheme="minorHAnsi"/>
          <w:color w:val="800080"/>
        </w:rPr>
        <w:br w:type="page"/>
      </w:r>
    </w:p>
    <w:p w:rsidR="00534391" w:rsidRPr="00133355" w:rsidRDefault="005B0435">
      <w:pPr>
        <w:pStyle w:val="Heading2"/>
        <w:rPr>
          <w:rFonts w:asciiTheme="minorHAnsi" w:hAnsiTheme="minorHAnsi"/>
          <w:color w:val="800080"/>
        </w:rPr>
      </w:pPr>
      <w:proofErr w:type="spellStart"/>
      <w:r w:rsidRPr="00133355">
        <w:rPr>
          <w:rFonts w:asciiTheme="minorHAnsi" w:hAnsiTheme="minorHAnsi"/>
          <w:color w:val="800080"/>
        </w:rPr>
        <w:lastRenderedPageBreak/>
        <w:t>Hatha</w:t>
      </w:r>
      <w:proofErr w:type="spellEnd"/>
      <w:r w:rsidRPr="00133355">
        <w:rPr>
          <w:rFonts w:asciiTheme="minorHAnsi" w:hAnsiTheme="minorHAnsi"/>
          <w:color w:val="800080"/>
        </w:rPr>
        <w:t xml:space="preserve"> Yoga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085"/>
        <w:gridCol w:w="5771"/>
      </w:tblGrid>
      <w:tr w:rsidR="005B0435" w:rsidRPr="00570BD9" w:rsidTr="00475ECF">
        <w:tc>
          <w:tcPr>
            <w:tcW w:w="3085" w:type="dxa"/>
          </w:tcPr>
          <w:p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did you begin practicing </w:t>
            </w:r>
            <w:proofErr w:type="spellStart"/>
            <w:r>
              <w:rPr>
                <w:rFonts w:asciiTheme="minorHAnsi" w:hAnsiTheme="minorHAnsi"/>
              </w:rPr>
              <w:t>Hatha</w:t>
            </w:r>
            <w:proofErr w:type="spellEnd"/>
            <w:r>
              <w:rPr>
                <w:rFonts w:asciiTheme="minorHAnsi" w:hAnsiTheme="minorHAnsi"/>
              </w:rPr>
              <w:t xml:space="preserve"> Yoga?</w:t>
            </w:r>
          </w:p>
        </w:tc>
        <w:tc>
          <w:tcPr>
            <w:tcW w:w="5771" w:type="dxa"/>
          </w:tcPr>
          <w:p w:rsidR="005B0435" w:rsidRDefault="005B043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3085" w:type="dxa"/>
          </w:tcPr>
          <w:p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practice? (yes/no)</w:t>
            </w:r>
          </w:p>
        </w:tc>
        <w:tc>
          <w:tcPr>
            <w:tcW w:w="5771" w:type="dxa"/>
          </w:tcPr>
          <w:p w:rsidR="005B0435" w:rsidRDefault="005B043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3085" w:type="dxa"/>
          </w:tcPr>
          <w:p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</w:t>
            </w:r>
            <w:r w:rsidR="005B0435">
              <w:rPr>
                <w:rFonts w:asciiTheme="minorHAnsi" w:hAnsiTheme="minorHAnsi"/>
              </w:rPr>
              <w:t xml:space="preserve"> do you practice each week?</w:t>
            </w:r>
          </w:p>
        </w:tc>
        <w:tc>
          <w:tcPr>
            <w:tcW w:w="5771" w:type="dxa"/>
          </w:tcPr>
          <w:p w:rsidR="005B0435" w:rsidRDefault="005B043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3085" w:type="dxa"/>
          </w:tcPr>
          <w:p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level practitioner are you? (Level 1, Level 2, Level 3)</w:t>
            </w:r>
          </w:p>
        </w:tc>
        <w:tc>
          <w:tcPr>
            <w:tcW w:w="5771" w:type="dxa"/>
          </w:tcPr>
          <w:p w:rsidR="005B0435" w:rsidRDefault="005B043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:rsidTr="00475ECF">
        <w:tc>
          <w:tcPr>
            <w:tcW w:w="3085" w:type="dxa"/>
          </w:tcPr>
          <w:p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currently attend </w:t>
            </w:r>
            <w:proofErr w:type="spellStart"/>
            <w:r>
              <w:rPr>
                <w:rFonts w:asciiTheme="minorHAnsi" w:hAnsiTheme="minorHAnsi"/>
              </w:rPr>
              <w:t>H</w:t>
            </w:r>
            <w:r w:rsidRPr="00142877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tha</w:t>
            </w:r>
            <w:proofErr w:type="spellEnd"/>
            <w:r>
              <w:rPr>
                <w:rFonts w:asciiTheme="minorHAnsi" w:hAnsiTheme="minorHAnsi"/>
              </w:rPr>
              <w:t xml:space="preserve"> Y</w:t>
            </w:r>
            <w:r w:rsidRPr="00142877">
              <w:rPr>
                <w:rFonts w:asciiTheme="minorHAnsi" w:hAnsiTheme="minorHAnsi"/>
              </w:rPr>
              <w:t>oga classes</w:t>
            </w:r>
            <w:r>
              <w:rPr>
                <w:rFonts w:asciiTheme="minorHAnsi" w:hAnsiTheme="minorHAnsi"/>
              </w:rPr>
              <w:t>? (yes/no)</w:t>
            </w:r>
          </w:p>
        </w:tc>
        <w:tc>
          <w:tcPr>
            <w:tcW w:w="5771" w:type="dxa"/>
          </w:tcPr>
          <w:p w:rsidR="005B0435" w:rsidRDefault="005B043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:rsidTr="00475ECF">
        <w:tc>
          <w:tcPr>
            <w:tcW w:w="3085" w:type="dxa"/>
          </w:tcPr>
          <w:p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often?</w:t>
            </w:r>
          </w:p>
        </w:tc>
        <w:tc>
          <w:tcPr>
            <w:tcW w:w="5771" w:type="dxa"/>
          </w:tcPr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:rsidTr="00475ECF">
        <w:tc>
          <w:tcPr>
            <w:tcW w:w="3085" w:type="dxa"/>
          </w:tcPr>
          <w:p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is/are you teacher/s?</w:t>
            </w:r>
          </w:p>
        </w:tc>
        <w:tc>
          <w:tcPr>
            <w:tcW w:w="5771" w:type="dxa"/>
          </w:tcPr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:rsidTr="00475ECF">
        <w:tc>
          <w:tcPr>
            <w:tcW w:w="3085" w:type="dxa"/>
          </w:tcPr>
          <w:p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style of yoga do your teachers teach?</w:t>
            </w:r>
          </w:p>
        </w:tc>
        <w:tc>
          <w:tcPr>
            <w:tcW w:w="5771" w:type="dxa"/>
          </w:tcPr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475ECF" w:rsidRPr="00570BD9" w:rsidRDefault="00475ECF" w:rsidP="00D23C93">
            <w:pPr>
              <w:rPr>
                <w:rFonts w:asciiTheme="minorHAnsi" w:hAnsiTheme="minorHAnsi"/>
              </w:rPr>
            </w:pPr>
          </w:p>
        </w:tc>
      </w:tr>
      <w:tr w:rsidR="00FC7E0D" w:rsidRPr="00570BD9" w:rsidTr="00475ECF">
        <w:tc>
          <w:tcPr>
            <w:tcW w:w="3085" w:type="dxa"/>
          </w:tcPr>
          <w:p w:rsidR="00FC7E0D" w:rsidRDefault="00FC7E0D" w:rsidP="00B326DA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you previously practiced yoga with either </w:t>
            </w:r>
            <w:r w:rsidR="00B326DA">
              <w:rPr>
                <w:rFonts w:asciiTheme="minorHAnsi" w:hAnsiTheme="minorHAnsi"/>
              </w:rPr>
              <w:t>Jean Hall</w:t>
            </w:r>
            <w:r w:rsidR="00212746">
              <w:rPr>
                <w:rFonts w:asciiTheme="minorHAnsi" w:hAnsiTheme="minorHAnsi"/>
              </w:rPr>
              <w:t xml:space="preserve"> or </w:t>
            </w:r>
            <w:r w:rsidR="00B326DA">
              <w:rPr>
                <w:rFonts w:asciiTheme="minorHAnsi" w:hAnsiTheme="minorHAnsi"/>
              </w:rPr>
              <w:t>Mimi Kuo-Deemer</w:t>
            </w:r>
            <w:r>
              <w:rPr>
                <w:rFonts w:asciiTheme="minorHAnsi" w:hAnsiTheme="minorHAnsi"/>
              </w:rPr>
              <w:t xml:space="preserve"> – if so please provide details.</w:t>
            </w:r>
          </w:p>
        </w:tc>
        <w:tc>
          <w:tcPr>
            <w:tcW w:w="5771" w:type="dxa"/>
          </w:tcPr>
          <w:p w:rsidR="00FC7E0D" w:rsidRDefault="00FC7E0D" w:rsidP="00D23C93">
            <w:pPr>
              <w:rPr>
                <w:rFonts w:asciiTheme="minorHAnsi" w:hAnsiTheme="minorHAnsi"/>
              </w:rPr>
            </w:pPr>
          </w:p>
        </w:tc>
      </w:tr>
    </w:tbl>
    <w:p w:rsidR="00AF3C24" w:rsidRDefault="00AF3C24">
      <w:pPr>
        <w:pStyle w:val="Body"/>
        <w:rPr>
          <w:rFonts w:asciiTheme="minorHAnsi" w:hAnsiTheme="minorHAnsi"/>
        </w:rPr>
      </w:pPr>
    </w:p>
    <w:p w:rsidR="00133355" w:rsidRPr="00570BD9" w:rsidRDefault="0013335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>Please list any major workshops you may have taken in the past two years, including the teacher’s name(s) and date(s)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841"/>
      </w:tblGrid>
      <w:tr w:rsidR="00534391" w:rsidRPr="00570BD9" w:rsidTr="00475ECF">
        <w:trPr>
          <w:trHeight w:val="3985"/>
        </w:trPr>
        <w:tc>
          <w:tcPr>
            <w:tcW w:w="8841" w:type="dxa"/>
          </w:tcPr>
          <w:p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534391" w:rsidRPr="00133355" w:rsidRDefault="00475ECF" w:rsidP="00475ECF">
      <w:pPr>
        <w:pStyle w:val="Heading2"/>
      </w:pPr>
      <w:r>
        <w:br w:type="page"/>
      </w:r>
      <w:r w:rsidR="00133355" w:rsidRPr="00475ECF">
        <w:rPr>
          <w:rFonts w:asciiTheme="minorHAnsi" w:hAnsiTheme="minorHAnsi"/>
          <w:color w:val="800080"/>
        </w:rPr>
        <w:lastRenderedPageBreak/>
        <w:t>Yoga Teaching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085"/>
        <w:gridCol w:w="5771"/>
      </w:tblGrid>
      <w:tr w:rsidR="00133355" w:rsidRPr="00570BD9" w:rsidTr="00AF3C24">
        <w:tc>
          <w:tcPr>
            <w:tcW w:w="3085" w:type="dxa"/>
          </w:tcPr>
          <w:p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33355">
              <w:rPr>
                <w:rFonts w:asciiTheme="minorHAnsi" w:hAnsiTheme="minorHAnsi"/>
              </w:rPr>
              <w:t>Do you hold a yoga teacher training certificate already?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:rsidTr="00AF3C24">
        <w:tc>
          <w:tcPr>
            <w:tcW w:w="3085" w:type="dxa"/>
          </w:tcPr>
          <w:p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from which school? How long was the training?</w:t>
            </w:r>
          </w:p>
        </w:tc>
        <w:tc>
          <w:tcPr>
            <w:tcW w:w="5771" w:type="dxa"/>
          </w:tcPr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:rsidTr="00AF3C24">
        <w:tc>
          <w:tcPr>
            <w:tcW w:w="3085" w:type="dxa"/>
          </w:tcPr>
          <w:p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teach yoga? If so where/to whom?</w:t>
            </w:r>
          </w:p>
        </w:tc>
        <w:tc>
          <w:tcPr>
            <w:tcW w:w="5771" w:type="dxa"/>
          </w:tcPr>
          <w:p w:rsidR="00133355" w:rsidRDefault="00133355" w:rsidP="00D23C93">
            <w:pPr>
              <w:rPr>
                <w:rFonts w:asciiTheme="minorHAnsi" w:hAnsiTheme="minorHAnsi"/>
              </w:rPr>
            </w:pPr>
          </w:p>
          <w:p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</w:tbl>
    <w:p w:rsidR="00133355" w:rsidRDefault="00133355">
      <w:pPr>
        <w:pStyle w:val="Body"/>
        <w:rPr>
          <w:rFonts w:asciiTheme="minorHAnsi" w:hAnsiTheme="minorHAnsi"/>
        </w:rPr>
      </w:pPr>
    </w:p>
    <w:p w:rsidR="00534391" w:rsidRPr="00133355" w:rsidRDefault="00133355">
      <w:pPr>
        <w:pStyle w:val="Heading2"/>
        <w:rPr>
          <w:rFonts w:asciiTheme="minorHAnsi" w:hAnsiTheme="minorHAnsi"/>
          <w:color w:val="800080"/>
        </w:rPr>
      </w:pPr>
      <w:r w:rsidRPr="00133355">
        <w:rPr>
          <w:rFonts w:asciiTheme="minorHAnsi" w:hAnsiTheme="minorHAnsi"/>
          <w:color w:val="800080"/>
        </w:rPr>
        <w:t>Meditation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085"/>
        <w:gridCol w:w="5771"/>
      </w:tblGrid>
      <w:tr w:rsidR="00534391" w:rsidRPr="00570BD9" w:rsidTr="00AF3C24">
        <w:tc>
          <w:tcPr>
            <w:tcW w:w="3085" w:type="dxa"/>
          </w:tcPr>
          <w:p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currently meditate?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4391" w:rsidRPr="00570BD9" w:rsidTr="00AF3C24">
        <w:tc>
          <w:tcPr>
            <w:tcW w:w="3085" w:type="dxa"/>
          </w:tcPr>
          <w:p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how regular is your practice?</w:t>
            </w:r>
          </w:p>
        </w:tc>
        <w:tc>
          <w:tcPr>
            <w:tcW w:w="5771" w:type="dxa"/>
          </w:tcPr>
          <w:p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:rsidR="00534391" w:rsidRPr="00133355" w:rsidRDefault="00DD33AE" w:rsidP="00475ECF">
      <w:pPr>
        <w:pStyle w:val="Heading2"/>
        <w:rPr>
          <w:rFonts w:asciiTheme="minorHAnsi" w:hAnsiTheme="minorHAnsi"/>
          <w:color w:val="800080"/>
        </w:rPr>
      </w:pPr>
      <w:r w:rsidRPr="00DD33A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6.7pt;margin-top:46.25pt;width:493.6pt;height:276.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C7E0D" w:rsidRPr="00475ECF" w:rsidRDefault="00FC7E0D" w:rsidP="00475ECF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Applications will be processed when we have received: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a) Your application, filled out completely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b) Two passport size photos (you can email electronic version)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c) A4 typed contemplation in bullet point format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d) A recommendation from your yoga teacher. </w:t>
                  </w:r>
                </w:p>
                <w:p w:rsidR="00FC7E0D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e) £20 application fee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- t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his fee will be deducted from the course fee if you are accepted into the </w:t>
                  </w:r>
                  <w:proofErr w:type="spellStart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programme</w:t>
                  </w:r>
                  <w:proofErr w:type="spellEnd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Payment can be made via:</w:t>
                  </w:r>
                </w:p>
                <w:p w:rsidR="00FC7E0D" w:rsidRDefault="00FC7E0D" w:rsidP="009D33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Cheque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made payable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to ‘triyoga UK Ltd’</w:t>
                  </w:r>
                </w:p>
                <w:p w:rsidR="00FC7E0D" w:rsidRDefault="00FC7E0D" w:rsidP="009D33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Credit / debit card – please call 0207 449 3151 to make payment</w:t>
                  </w:r>
                </w:p>
                <w:p w:rsidR="00FC7E0D" w:rsidRDefault="00FC7E0D" w:rsidP="009D33A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BACS transfer (please confirm via email to </w:t>
                  </w:r>
                  <w:hyperlink r:id="rId7" w:history="1">
                    <w:r w:rsidR="00A87193" w:rsidRPr="00783649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once payment has been made).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triyoga’s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bank details are as follows:</w:t>
                  </w:r>
                </w:p>
                <w:p w:rsidR="00FC7E0D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C7E0D" w:rsidRPr="009D33A3" w:rsidRDefault="00FC7E0D" w:rsidP="009D33A3">
                  <w:pPr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Bank Name:                </w:t>
                  </w:r>
                  <w:proofErr w:type="spellStart"/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LloydsTSB</w:t>
                  </w:r>
                  <w:proofErr w:type="spellEnd"/>
                </w:p>
                <w:p w:rsidR="00FC7E0D" w:rsidRPr="009D33A3" w:rsidRDefault="00FC7E0D" w:rsidP="009D33A3">
                  <w:pPr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Account Name:          triyoga (</w:t>
                  </w:r>
                  <w:proofErr w:type="spellStart"/>
                  <w:proofErr w:type="gramStart"/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uk</w:t>
                  </w:r>
                  <w:proofErr w:type="spellEnd"/>
                  <w:proofErr w:type="gramEnd"/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L</w:t>
                  </w: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td</w:t>
                  </w:r>
                </w:p>
                <w:p w:rsidR="00FC7E0D" w:rsidRPr="009D33A3" w:rsidRDefault="00FC7E0D" w:rsidP="009D33A3">
                  <w:pPr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Account Number:      01331197</w:t>
                  </w:r>
                </w:p>
                <w:p w:rsidR="00FC7E0D" w:rsidRPr="009D33A3" w:rsidRDefault="00FC7E0D" w:rsidP="009D33A3">
                  <w:pPr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Sort code:                   30-94-81</w:t>
                  </w:r>
                </w:p>
                <w:p w:rsidR="00FC7E0D" w:rsidRPr="009D33A3" w:rsidRDefault="00FC7E0D" w:rsidP="009D33A3">
                  <w:pPr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Reference:                   “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SURNAME</w:t>
                  </w:r>
                  <w:r w:rsidR="00CE4AC7">
                    <w:rPr>
                      <w:rFonts w:asciiTheme="minorHAnsi" w:hAnsiTheme="minorHAnsi"/>
                      <w:sz w:val="20"/>
                      <w:szCs w:val="20"/>
                    </w:rPr>
                    <w:t>TT21</w:t>
                  </w:r>
                  <w:r w:rsidRPr="009D33A3">
                    <w:rPr>
                      <w:rFonts w:asciiTheme="minorHAnsi" w:hAnsiTheme="minorHAnsi"/>
                      <w:sz w:val="20"/>
                      <w:szCs w:val="20"/>
                    </w:rPr>
                    <w:t>”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392D3C">
                    <w:rPr>
                      <w:rFonts w:asciiTheme="minorHAnsi" w:hAnsiTheme="minorHAnsi"/>
                      <w:sz w:val="20"/>
                      <w:szCs w:val="20"/>
                    </w:rPr>
                    <w:t>e.g. “JONESTT</w:t>
                  </w:r>
                  <w:r w:rsidR="00212746">
                    <w:rPr>
                      <w:rFonts w:asciiTheme="minorHAnsi" w:hAnsiTheme="minorHAnsi"/>
                      <w:sz w:val="20"/>
                      <w:szCs w:val="20"/>
                    </w:rPr>
                    <w:t>2</w:t>
                  </w:r>
                  <w:r w:rsidR="00CE4AC7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  <w:r w:rsidR="00392D3C">
                    <w:rPr>
                      <w:rFonts w:asciiTheme="minorHAnsi" w:hAnsiTheme="minorHAnsi"/>
                      <w:sz w:val="20"/>
                      <w:szCs w:val="20"/>
                    </w:rPr>
                    <w:t>”</w:t>
                  </w:r>
                </w:p>
                <w:p w:rsidR="00FC7E0D" w:rsidRPr="009D33A3" w:rsidRDefault="00FC7E0D" w:rsidP="009D33A3">
                  <w:pPr>
                    <w:pStyle w:val="ListParagraph"/>
                    <w:ind w:left="144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Please return all of the above to:</w:t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triyoga</w:t>
                  </w:r>
                  <w:proofErr w:type="gramEnd"/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Education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Second Floor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10-11 St Georges Mews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London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NW1 8XE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FC7E0D" w:rsidRPr="00475ECF" w:rsidRDefault="009E5FF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="00B326DA" w:rsidRPr="006C467D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flavia@triyoga.co.uk</w:t>
                    </w:r>
                  </w:hyperlink>
                  <w:r w:rsidR="00B326DA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C7E0D" w:rsidRPr="00475ECF">
                    <w:rPr>
                      <w:rFonts w:asciiTheme="minorHAnsi" w:hAnsiTheme="minorHAnsi"/>
                      <w:sz w:val="20"/>
                      <w:szCs w:val="20"/>
                    </w:rPr>
                    <w:t xml:space="preserve">  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Phone: 0207 449 3151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The application deadline is </w:t>
                  </w:r>
                  <w:bookmarkStart w:id="0" w:name="_GoBack"/>
                  <w:bookmarkEnd w:id="0"/>
                  <w:r w:rsidR="00B326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</w:t>
                  </w:r>
                  <w:r w:rsidR="00950FF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</w:t>
                  </w:r>
                  <w:r w:rsidR="00212746" w:rsidRPr="00212746">
                    <w:rPr>
                      <w:rFonts w:asciiTheme="minorHAnsi" w:hAnsiTheme="minorHAnsi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12746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B326D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May</w:t>
                  </w:r>
                  <w:r w:rsidR="00392D3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2016</w:t>
                  </w:r>
                  <w:r w:rsidRPr="00475EC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.</w:t>
                  </w: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C7E0D" w:rsidRPr="00475ECF" w:rsidRDefault="00FC7E0D" w:rsidP="00475EC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75ECF">
                    <w:rPr>
                      <w:rFonts w:asciiTheme="minorHAnsi" w:hAnsiTheme="minorHAnsi"/>
                      <w:sz w:val="20"/>
                      <w:szCs w:val="20"/>
                    </w:rPr>
                    <w:t>Please call us if you cannot make this deadline.</w:t>
                  </w:r>
                </w:p>
              </w:txbxContent>
            </v:textbox>
          </v:shape>
        </w:pict>
      </w:r>
      <w:r w:rsidR="00B93C15">
        <w:br w:type="page"/>
      </w:r>
      <w:r w:rsidR="00133355" w:rsidRPr="00133355">
        <w:rPr>
          <w:rFonts w:asciiTheme="minorHAnsi" w:hAnsiTheme="minorHAnsi"/>
          <w:color w:val="800080"/>
        </w:rPr>
        <w:lastRenderedPageBreak/>
        <w:t>Contemplation</w:t>
      </w:r>
    </w:p>
    <w:p w:rsidR="00133355" w:rsidRPr="00133355" w:rsidRDefault="00133355" w:rsidP="0013335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133355">
        <w:rPr>
          <w:rFonts w:asciiTheme="minorHAnsi" w:hAnsiTheme="minorHAnsi"/>
        </w:rPr>
        <w:t xml:space="preserve">lease answer in bullet point format on </w:t>
      </w:r>
      <w:r>
        <w:rPr>
          <w:rFonts w:asciiTheme="minorHAnsi" w:hAnsiTheme="minorHAnsi"/>
        </w:rPr>
        <w:t xml:space="preserve">no more than </w:t>
      </w:r>
      <w:r w:rsidRPr="00133355">
        <w:rPr>
          <w:rFonts w:asciiTheme="minorHAnsi" w:hAnsiTheme="minorHAnsi"/>
        </w:rPr>
        <w:t xml:space="preserve">one </w:t>
      </w:r>
      <w:r>
        <w:rPr>
          <w:rFonts w:asciiTheme="minorHAnsi" w:hAnsiTheme="minorHAnsi"/>
        </w:rPr>
        <w:t>side:</w:t>
      </w:r>
      <w:r w:rsidRPr="00133355">
        <w:rPr>
          <w:rFonts w:asciiTheme="minorHAnsi" w:hAnsiTheme="minorHAnsi"/>
        </w:rPr>
        <w:t xml:space="preserve"> </w:t>
      </w:r>
    </w:p>
    <w:p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1. Why do you want to take this training?</w:t>
      </w:r>
    </w:p>
    <w:p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2. Do you see yourself wanting to be a yoga teacher as a main vocation at the end of the training?</w:t>
      </w:r>
    </w:p>
    <w:p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 xml:space="preserve">3. What are the strengths of your asana practice? </w:t>
      </w:r>
    </w:p>
    <w:p w:rsidR="00133355" w:rsidRDefault="00133355" w:rsidP="00133355">
      <w:pPr>
        <w:pStyle w:val="Body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8721"/>
      </w:tblGrid>
      <w:tr w:rsidR="00133355" w:rsidRPr="00570BD9" w:rsidTr="00B93C15">
        <w:trPr>
          <w:trHeight w:val="12927"/>
        </w:trPr>
        <w:tc>
          <w:tcPr>
            <w:tcW w:w="8721" w:type="dxa"/>
          </w:tcPr>
          <w:p w:rsidR="000148D7" w:rsidRDefault="000148D7" w:rsidP="00D23C93">
            <w:pPr>
              <w:pStyle w:val="Body"/>
              <w:rPr>
                <w:rFonts w:asciiTheme="minorHAnsi" w:hAnsiTheme="minorHAnsi"/>
              </w:rPr>
            </w:pPr>
          </w:p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0148D7" w:rsidRDefault="000148D7" w:rsidP="000148D7"/>
          <w:p w:rsidR="000148D7" w:rsidRPr="000148D7" w:rsidRDefault="000148D7" w:rsidP="000148D7"/>
          <w:p w:rsidR="000148D7" w:rsidRPr="000148D7" w:rsidRDefault="000148D7" w:rsidP="000148D7"/>
          <w:p w:rsidR="00133355" w:rsidRPr="000148D7" w:rsidRDefault="00133355" w:rsidP="000148D7">
            <w:pPr>
              <w:tabs>
                <w:tab w:val="left" w:pos="7245"/>
              </w:tabs>
            </w:pPr>
          </w:p>
        </w:tc>
      </w:tr>
    </w:tbl>
    <w:p w:rsidR="00B93C15" w:rsidRPr="00B93C15" w:rsidRDefault="00B93C15" w:rsidP="00B93C15"/>
    <w:p w:rsidR="00534391" w:rsidRPr="00B93C15" w:rsidRDefault="00B93C15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</w:rPr>
        <w:br w:type="page"/>
      </w:r>
      <w:r w:rsidRPr="00B93C15">
        <w:rPr>
          <w:rFonts w:asciiTheme="minorHAnsi" w:hAnsiTheme="minorHAnsi"/>
          <w:color w:val="800080"/>
        </w:rPr>
        <w:lastRenderedPageBreak/>
        <w:t>Teacher Recommendation</w:t>
      </w:r>
    </w:p>
    <w:p w:rsidR="00534391" w:rsidRDefault="00B93C15">
      <w:pPr>
        <w:pStyle w:val="Body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>This form is to be filled out by the applicant’s teacher of two years or more.</w:t>
      </w:r>
    </w:p>
    <w:p w:rsidR="00B93C15" w:rsidRDefault="00B93C15">
      <w:pPr>
        <w:pStyle w:val="Body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518"/>
        <w:gridCol w:w="6338"/>
      </w:tblGrid>
      <w:tr w:rsidR="00B93C15" w:rsidRPr="00570BD9" w:rsidTr="00B93C15"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6338" w:type="dxa"/>
          </w:tcPr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B93C15"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Teacher’s Name</w:t>
            </w:r>
          </w:p>
        </w:tc>
        <w:tc>
          <w:tcPr>
            <w:tcW w:w="6338" w:type="dxa"/>
          </w:tcPr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B93C15"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6338" w:type="dxa"/>
          </w:tcPr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B93C15"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applicant been a student of yours?</w:t>
            </w:r>
          </w:p>
        </w:tc>
        <w:tc>
          <w:tcPr>
            <w:tcW w:w="6338" w:type="dxa"/>
          </w:tcPr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B93C15"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classes and/or workshops has the applicant taken with you?</w:t>
            </w:r>
          </w:p>
        </w:tc>
        <w:tc>
          <w:tcPr>
            <w:tcW w:w="6338" w:type="dxa"/>
          </w:tcPr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B93C15">
        <w:tc>
          <w:tcPr>
            <w:tcW w:w="8856" w:type="dxa"/>
            <w:gridSpan w:val="2"/>
          </w:tcPr>
          <w:p w:rsidR="00B93C15" w:rsidRPr="00B93C15" w:rsidRDefault="00B93C15" w:rsidP="00B93C15">
            <w:pPr>
              <w:rPr>
                <w:rFonts w:asciiTheme="minorHAnsi" w:hAnsiTheme="minorHAnsi"/>
                <w:b/>
              </w:rPr>
            </w:pPr>
            <w:r w:rsidRPr="00B93C15">
              <w:rPr>
                <w:rFonts w:asciiTheme="minorHAnsi" w:hAnsiTheme="minorHAnsi"/>
                <w:b/>
              </w:rPr>
              <w:t>Asana performance section</w:t>
            </w:r>
          </w:p>
        </w:tc>
      </w:tr>
      <w:tr w:rsidR="00B93C15" w:rsidRPr="00570BD9" w:rsidTr="00D80DD4">
        <w:trPr>
          <w:trHeight w:val="2720"/>
        </w:trPr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6338" w:type="dxa"/>
          </w:tcPr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D80DD4">
        <w:trPr>
          <w:trHeight w:val="2738"/>
        </w:trPr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6338" w:type="dxa"/>
          </w:tcPr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D80DD4">
        <w:trPr>
          <w:trHeight w:val="2922"/>
        </w:trPr>
        <w:tc>
          <w:tcPr>
            <w:tcW w:w="2518" w:type="dxa"/>
          </w:tcPr>
          <w:p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recommend the applicant to this teacher training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6338" w:type="dxa"/>
          </w:tcPr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813567" w:rsidRDefault="00813567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Default="00B93C15" w:rsidP="00D23C93">
            <w:pPr>
              <w:rPr>
                <w:rFonts w:asciiTheme="minorHAnsi" w:hAnsiTheme="minorHAnsi"/>
              </w:rPr>
            </w:pPr>
          </w:p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:rsidTr="00B93C15">
        <w:tc>
          <w:tcPr>
            <w:tcW w:w="2518" w:type="dxa"/>
          </w:tcPr>
          <w:p w:rsidR="00B93C15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</w:tc>
        <w:tc>
          <w:tcPr>
            <w:tcW w:w="6338" w:type="dxa"/>
          </w:tcPr>
          <w:p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</w:tbl>
    <w:p w:rsidR="00B93C15" w:rsidRPr="00B93C15" w:rsidRDefault="00B93C15" w:rsidP="00813567">
      <w:pPr>
        <w:pStyle w:val="Body"/>
        <w:rPr>
          <w:rFonts w:asciiTheme="minorHAnsi" w:hAnsiTheme="minorHAnsi"/>
        </w:rPr>
      </w:pPr>
    </w:p>
    <w:sectPr w:rsidR="00B93C15" w:rsidRPr="00B93C15" w:rsidSect="00234B4B">
      <w:footerReference w:type="default" r:id="rId9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0D" w:rsidRDefault="00FC7E0D" w:rsidP="00D23C93">
      <w:r>
        <w:separator/>
      </w:r>
    </w:p>
  </w:endnote>
  <w:endnote w:type="continuationSeparator" w:id="0">
    <w:p w:rsidR="00FC7E0D" w:rsidRDefault="00FC7E0D" w:rsidP="00D2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6404"/>
      <w:docPartObj>
        <w:docPartGallery w:val="Page Numbers (Bottom of Page)"/>
        <w:docPartUnique/>
      </w:docPartObj>
    </w:sdtPr>
    <w:sdtContent>
      <w:p w:rsidR="00FC7E0D" w:rsidRDefault="00DD33AE">
        <w:pPr>
          <w:pStyle w:val="Footer"/>
          <w:jc w:val="right"/>
        </w:pPr>
        <w:r w:rsidRPr="000148D7">
          <w:rPr>
            <w:rFonts w:asciiTheme="minorHAnsi" w:hAnsiTheme="minorHAnsi"/>
            <w:sz w:val="18"/>
            <w:szCs w:val="18"/>
          </w:rPr>
          <w:fldChar w:fldCharType="begin"/>
        </w:r>
        <w:r w:rsidR="00FC7E0D" w:rsidRPr="000148D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48D7">
          <w:rPr>
            <w:rFonts w:asciiTheme="minorHAnsi" w:hAnsiTheme="minorHAnsi"/>
            <w:sz w:val="18"/>
            <w:szCs w:val="18"/>
          </w:rPr>
          <w:fldChar w:fldCharType="separate"/>
        </w:r>
        <w:r w:rsidR="00CE4AC7">
          <w:rPr>
            <w:rFonts w:asciiTheme="minorHAnsi" w:hAnsiTheme="minorHAnsi"/>
            <w:noProof/>
            <w:sz w:val="18"/>
            <w:szCs w:val="18"/>
          </w:rPr>
          <w:t>5</w:t>
        </w:r>
        <w:r w:rsidRPr="000148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FC7E0D" w:rsidRDefault="00FC7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0D" w:rsidRDefault="00FC7E0D" w:rsidP="00D23C93">
      <w:r>
        <w:separator/>
      </w:r>
    </w:p>
  </w:footnote>
  <w:footnote w:type="continuationSeparator" w:id="0">
    <w:p w:rsidR="00FC7E0D" w:rsidRDefault="00FC7E0D" w:rsidP="00D23C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A219D"/>
    <w:multiLevelType w:val="hybridMultilevel"/>
    <w:tmpl w:val="6D4C5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570BD9"/>
    <w:rsid w:val="000148D7"/>
    <w:rsid w:val="000C7BCB"/>
    <w:rsid w:val="00133355"/>
    <w:rsid w:val="0016250D"/>
    <w:rsid w:val="00212746"/>
    <w:rsid w:val="00234B4B"/>
    <w:rsid w:val="002E2DBD"/>
    <w:rsid w:val="00392D3C"/>
    <w:rsid w:val="00475ECF"/>
    <w:rsid w:val="004E7A76"/>
    <w:rsid w:val="00534391"/>
    <w:rsid w:val="00570BD9"/>
    <w:rsid w:val="005B0435"/>
    <w:rsid w:val="00813567"/>
    <w:rsid w:val="008229E2"/>
    <w:rsid w:val="008432B9"/>
    <w:rsid w:val="008879EE"/>
    <w:rsid w:val="00950FF3"/>
    <w:rsid w:val="0097423B"/>
    <w:rsid w:val="009D33A3"/>
    <w:rsid w:val="009E5FFD"/>
    <w:rsid w:val="009F65F9"/>
    <w:rsid w:val="00A87193"/>
    <w:rsid w:val="00AE5D27"/>
    <w:rsid w:val="00AF3C24"/>
    <w:rsid w:val="00B326DA"/>
    <w:rsid w:val="00B77A96"/>
    <w:rsid w:val="00B80C94"/>
    <w:rsid w:val="00B93C15"/>
    <w:rsid w:val="00CE4AC7"/>
    <w:rsid w:val="00D23C93"/>
    <w:rsid w:val="00D360A2"/>
    <w:rsid w:val="00D80DD4"/>
    <w:rsid w:val="00DA470B"/>
    <w:rsid w:val="00DD33AE"/>
    <w:rsid w:val="00F93DBC"/>
    <w:rsid w:val="00FC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4B4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34B4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BD9"/>
    <w:pPr>
      <w:jc w:val="center"/>
    </w:pPr>
    <w:rPr>
      <w:rFonts w:ascii="Garamond" w:hAnsi="Garamond"/>
      <w:i/>
      <w:sz w:val="28"/>
      <w:szCs w:val="20"/>
    </w:rPr>
  </w:style>
  <w:style w:type="paragraph" w:customStyle="1" w:styleId="Body">
    <w:name w:val="Body"/>
    <w:basedOn w:val="Normal"/>
    <w:rsid w:val="00234B4B"/>
    <w:rPr>
      <w:rFonts w:ascii="Arial" w:hAnsi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0BD9"/>
    <w:rPr>
      <w:rFonts w:ascii="Garamond" w:hAnsi="Garamond"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C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triyog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via@triyoga.co.u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118</TotalTime>
  <Pages>5</Pages>
  <Words>387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Manager/>
  <Company>Microsoft Corporation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Matt Gill</cp:lastModifiedBy>
  <cp:revision>19</cp:revision>
  <cp:lastPrinted>2013-10-31T11:32:00Z</cp:lastPrinted>
  <dcterms:created xsi:type="dcterms:W3CDTF">2013-10-31T10:19:00Z</dcterms:created>
  <dcterms:modified xsi:type="dcterms:W3CDTF">2016-11-17T16:13:00Z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