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7A27" w14:textId="77777777" w:rsidR="00570BD9" w:rsidRPr="004B29D1" w:rsidRDefault="00570BD9" w:rsidP="00570BD9">
      <w:pPr>
        <w:pStyle w:val="Title"/>
        <w:rPr>
          <w:rFonts w:asciiTheme="minorHAnsi" w:hAnsiTheme="minorHAnsi"/>
          <w:i w:val="0"/>
          <w:color w:val="7030A0"/>
          <w:sz w:val="36"/>
        </w:rPr>
      </w:pPr>
      <w:r w:rsidRPr="004B29D1">
        <w:rPr>
          <w:rFonts w:asciiTheme="minorHAnsi" w:hAnsiTheme="minorHAnsi"/>
          <w:i w:val="0"/>
          <w:color w:val="7030A0"/>
          <w:sz w:val="36"/>
        </w:rPr>
        <w:t>triyoga Education</w:t>
      </w:r>
    </w:p>
    <w:p w14:paraId="1A6B0A4E" w14:textId="102CDABA" w:rsidR="00570BD9" w:rsidRDefault="00570BD9" w:rsidP="00570BD9">
      <w:pPr>
        <w:pStyle w:val="Title"/>
        <w:rPr>
          <w:rFonts w:asciiTheme="minorHAnsi" w:hAnsiTheme="minorHAnsi"/>
          <w:i w:val="0"/>
          <w:color w:val="7030A0"/>
          <w:sz w:val="36"/>
        </w:rPr>
      </w:pPr>
      <w:r w:rsidRPr="004B29D1">
        <w:rPr>
          <w:rFonts w:asciiTheme="minorHAnsi" w:hAnsiTheme="minorHAnsi"/>
          <w:i w:val="0"/>
          <w:color w:val="7030A0"/>
          <w:sz w:val="36"/>
        </w:rPr>
        <w:t>Application for Accredited Teacher Training Diploma</w:t>
      </w:r>
      <w:r w:rsidR="004E7A76" w:rsidRPr="004B29D1">
        <w:rPr>
          <w:rFonts w:asciiTheme="minorHAnsi" w:hAnsiTheme="minorHAnsi"/>
          <w:i w:val="0"/>
          <w:color w:val="7030A0"/>
          <w:sz w:val="36"/>
        </w:rPr>
        <w:t xml:space="preserve"> (TT</w:t>
      </w:r>
      <w:r w:rsidR="00494E64">
        <w:rPr>
          <w:rFonts w:asciiTheme="minorHAnsi" w:hAnsiTheme="minorHAnsi"/>
          <w:i w:val="0"/>
          <w:color w:val="7030A0"/>
          <w:sz w:val="36"/>
        </w:rPr>
        <w:t>28</w:t>
      </w:r>
      <w:r w:rsidR="00133355" w:rsidRPr="004B29D1">
        <w:rPr>
          <w:rFonts w:asciiTheme="minorHAnsi" w:hAnsiTheme="minorHAnsi"/>
          <w:i w:val="0"/>
          <w:color w:val="7030A0"/>
          <w:sz w:val="36"/>
        </w:rPr>
        <w:t>)</w:t>
      </w:r>
    </w:p>
    <w:p w14:paraId="4C68EB42" w14:textId="77777777" w:rsidR="00534391" w:rsidRPr="005B0435" w:rsidRDefault="00534391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34391" w:rsidRPr="00570BD9" w14:paraId="664A1712" w14:textId="77777777" w:rsidTr="00475ECF">
        <w:tc>
          <w:tcPr>
            <w:tcW w:w="1908" w:type="dxa"/>
          </w:tcPr>
          <w:p w14:paraId="701630AB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Name</w:t>
            </w:r>
            <w:r w:rsidR="004B29D1">
              <w:rPr>
                <w:rFonts w:asciiTheme="minorHAnsi" w:hAnsiTheme="minorHAnsi"/>
              </w:rPr>
              <w:t xml:space="preserve"> + Surname</w:t>
            </w:r>
          </w:p>
        </w:tc>
        <w:tc>
          <w:tcPr>
            <w:tcW w:w="6948" w:type="dxa"/>
          </w:tcPr>
          <w:p w14:paraId="1E560D54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7B33B0E6" w14:textId="77777777" w:rsidTr="00475ECF">
        <w:tc>
          <w:tcPr>
            <w:tcW w:w="1908" w:type="dxa"/>
          </w:tcPr>
          <w:p w14:paraId="4363F949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Street Address</w:t>
            </w:r>
          </w:p>
        </w:tc>
        <w:tc>
          <w:tcPr>
            <w:tcW w:w="6948" w:type="dxa"/>
          </w:tcPr>
          <w:p w14:paraId="6D5F4700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1B2DBC51" w14:textId="77777777" w:rsidTr="00475ECF">
        <w:tc>
          <w:tcPr>
            <w:tcW w:w="1908" w:type="dxa"/>
          </w:tcPr>
          <w:p w14:paraId="091668F6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Town Postcode</w:t>
            </w:r>
          </w:p>
        </w:tc>
        <w:tc>
          <w:tcPr>
            <w:tcW w:w="6948" w:type="dxa"/>
          </w:tcPr>
          <w:p w14:paraId="3BC54D28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102D817B" w14:textId="77777777" w:rsidTr="00475ECF">
        <w:tc>
          <w:tcPr>
            <w:tcW w:w="1908" w:type="dxa"/>
          </w:tcPr>
          <w:p w14:paraId="449E3F86" w14:textId="77777777" w:rsidR="00534391" w:rsidRPr="00570BD9" w:rsidRDefault="00813567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  <w:r w:rsidR="00534391" w:rsidRPr="00570BD9">
              <w:rPr>
                <w:rFonts w:asciiTheme="minorHAnsi" w:hAnsiTheme="minorHAnsi"/>
              </w:rPr>
              <w:t xml:space="preserve"> Phone</w:t>
            </w:r>
          </w:p>
        </w:tc>
        <w:tc>
          <w:tcPr>
            <w:tcW w:w="6948" w:type="dxa"/>
          </w:tcPr>
          <w:p w14:paraId="05F7D831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6DFDBF1E" w14:textId="77777777" w:rsidTr="00475ECF">
        <w:tc>
          <w:tcPr>
            <w:tcW w:w="1908" w:type="dxa"/>
          </w:tcPr>
          <w:p w14:paraId="3CCD0F92" w14:textId="77777777" w:rsidR="00534391" w:rsidRPr="00570BD9" w:rsidRDefault="00813567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</w:t>
            </w:r>
            <w:r w:rsidR="00534391" w:rsidRPr="00570BD9">
              <w:rPr>
                <w:rFonts w:asciiTheme="minorHAnsi" w:hAnsiTheme="minorHAnsi"/>
              </w:rPr>
              <w:t xml:space="preserve"> Phone</w:t>
            </w:r>
          </w:p>
        </w:tc>
        <w:tc>
          <w:tcPr>
            <w:tcW w:w="6948" w:type="dxa"/>
          </w:tcPr>
          <w:p w14:paraId="21DB1D3F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78E26657" w14:textId="77777777" w:rsidTr="00475ECF">
        <w:tc>
          <w:tcPr>
            <w:tcW w:w="1908" w:type="dxa"/>
          </w:tcPr>
          <w:p w14:paraId="3A99DBCF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E-Mail Address</w:t>
            </w:r>
          </w:p>
        </w:tc>
        <w:tc>
          <w:tcPr>
            <w:tcW w:w="6948" w:type="dxa"/>
          </w:tcPr>
          <w:p w14:paraId="3B925C0E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70BD9" w:rsidRPr="00570BD9" w14:paraId="2C9F222D" w14:textId="77777777" w:rsidTr="00475ECF">
        <w:tc>
          <w:tcPr>
            <w:tcW w:w="1908" w:type="dxa"/>
          </w:tcPr>
          <w:p w14:paraId="207D0EF8" w14:textId="77777777" w:rsidR="00570BD9" w:rsidRPr="00570BD9" w:rsidRDefault="00570BD9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Website</w:t>
            </w:r>
          </w:p>
        </w:tc>
        <w:tc>
          <w:tcPr>
            <w:tcW w:w="6948" w:type="dxa"/>
          </w:tcPr>
          <w:p w14:paraId="78B40134" w14:textId="77777777" w:rsidR="00570BD9" w:rsidRPr="00570BD9" w:rsidRDefault="00570BD9">
            <w:pPr>
              <w:rPr>
                <w:rFonts w:asciiTheme="minorHAnsi" w:hAnsiTheme="minorHAnsi"/>
              </w:rPr>
            </w:pPr>
          </w:p>
        </w:tc>
      </w:tr>
    </w:tbl>
    <w:p w14:paraId="6FEEDC9B" w14:textId="77777777" w:rsidR="00534391" w:rsidRPr="005B0435" w:rsidRDefault="00570BD9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Personal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B0435" w:rsidRPr="00570BD9" w14:paraId="5AC8FBE2" w14:textId="77777777" w:rsidTr="00475ECF">
        <w:tc>
          <w:tcPr>
            <w:tcW w:w="1908" w:type="dxa"/>
          </w:tcPr>
          <w:p w14:paraId="3992125B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6948" w:type="dxa"/>
          </w:tcPr>
          <w:p w14:paraId="33D70434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67C9312F" w14:textId="77777777" w:rsidTr="00475ECF">
        <w:tc>
          <w:tcPr>
            <w:tcW w:w="1908" w:type="dxa"/>
          </w:tcPr>
          <w:p w14:paraId="6B73E165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Nationality</w:t>
            </w:r>
          </w:p>
        </w:tc>
        <w:tc>
          <w:tcPr>
            <w:tcW w:w="6948" w:type="dxa"/>
          </w:tcPr>
          <w:p w14:paraId="579AC6CB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3080670B" w14:textId="77777777" w:rsidTr="00475ECF">
        <w:tc>
          <w:tcPr>
            <w:tcW w:w="1908" w:type="dxa"/>
          </w:tcPr>
          <w:p w14:paraId="2C70D74E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Gender</w:t>
            </w:r>
          </w:p>
        </w:tc>
        <w:tc>
          <w:tcPr>
            <w:tcW w:w="6948" w:type="dxa"/>
          </w:tcPr>
          <w:p w14:paraId="00008F26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3CC9D528" w14:textId="77777777" w:rsidTr="00475ECF">
        <w:tc>
          <w:tcPr>
            <w:tcW w:w="1908" w:type="dxa"/>
          </w:tcPr>
          <w:p w14:paraId="48FDDA5A" w14:textId="77777777" w:rsidR="005B0435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Profession</w:t>
            </w:r>
          </w:p>
        </w:tc>
        <w:tc>
          <w:tcPr>
            <w:tcW w:w="6948" w:type="dxa"/>
          </w:tcPr>
          <w:p w14:paraId="4DAE8FA7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6810D199" w14:textId="77777777" w:rsidTr="00475ECF">
        <w:tc>
          <w:tcPr>
            <w:tcW w:w="1908" w:type="dxa"/>
          </w:tcPr>
          <w:p w14:paraId="2603310E" w14:textId="77777777" w:rsidR="005B0435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fluent in English?</w:t>
            </w:r>
          </w:p>
        </w:tc>
        <w:tc>
          <w:tcPr>
            <w:tcW w:w="6948" w:type="dxa"/>
          </w:tcPr>
          <w:p w14:paraId="637DB189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</w:tbl>
    <w:p w14:paraId="6845CBF2" w14:textId="77777777" w:rsidR="005B0435" w:rsidRDefault="005B0435">
      <w:pPr>
        <w:pStyle w:val="Body"/>
        <w:rPr>
          <w:rFonts w:asciiTheme="minorHAnsi" w:hAnsiTheme="minorHAnsi"/>
        </w:rPr>
      </w:pPr>
    </w:p>
    <w:p w14:paraId="58ADFC4C" w14:textId="77777777" w:rsidR="00534391" w:rsidRPr="005B0435" w:rsidRDefault="005B0435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Health Considerations</w:t>
      </w:r>
    </w:p>
    <w:p w14:paraId="25B4D357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5B0435">
        <w:rPr>
          <w:rFonts w:asciiTheme="minorHAnsi" w:hAnsiTheme="minorHAnsi"/>
        </w:rPr>
        <w:t>Do you have any current health considerations (e.g</w:t>
      </w:r>
      <w:r>
        <w:rPr>
          <w:rFonts w:asciiTheme="minorHAnsi" w:hAnsiTheme="minorHAnsi"/>
        </w:rPr>
        <w:t>.</w:t>
      </w:r>
      <w:r w:rsidRPr="005B0435">
        <w:rPr>
          <w:rFonts w:asciiTheme="minorHAnsi" w:hAnsiTheme="minorHAnsi"/>
        </w:rPr>
        <w:t xml:space="preserve"> injuries, recent surgery, chronic medical conditions</w:t>
      </w:r>
      <w:r w:rsidR="004B29D1">
        <w:rPr>
          <w:rFonts w:asciiTheme="minorHAnsi" w:hAnsiTheme="minorHAnsi"/>
        </w:rPr>
        <w:t>, any special considerations</w:t>
      </w:r>
      <w:r w:rsidRPr="005B0435">
        <w:rPr>
          <w:rFonts w:asciiTheme="minorHAnsi" w:hAnsiTheme="minorHAnsi"/>
        </w:rPr>
        <w:t>) that may affect your ability to practice yoga and participate on the teacher training? If s</w:t>
      </w:r>
      <w:r>
        <w:rPr>
          <w:rFonts w:asciiTheme="minorHAnsi" w:hAnsiTheme="minorHAnsi"/>
        </w:rPr>
        <w:t>o, please list and explain them: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71"/>
      </w:tblGrid>
      <w:tr w:rsidR="005B0435" w:rsidRPr="00570BD9" w14:paraId="519C38BC" w14:textId="77777777" w:rsidTr="005B0435">
        <w:trPr>
          <w:trHeight w:val="1569"/>
        </w:trPr>
        <w:tc>
          <w:tcPr>
            <w:tcW w:w="8871" w:type="dxa"/>
          </w:tcPr>
          <w:p w14:paraId="251C8161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71395D9C" w14:textId="77777777" w:rsidR="005B0435" w:rsidRDefault="005B0435">
      <w:pPr>
        <w:pStyle w:val="Body"/>
        <w:rPr>
          <w:rFonts w:asciiTheme="minorHAnsi" w:hAnsiTheme="minorHAnsi"/>
        </w:rPr>
      </w:pPr>
    </w:p>
    <w:p w14:paraId="40C9174B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142877">
        <w:rPr>
          <w:rFonts w:asciiTheme="minorHAnsi" w:hAnsiTheme="minorHAnsi"/>
        </w:rPr>
        <w:t xml:space="preserve">If so, have you received guidelines from a health practitioner for working with this condition? Please elaborate: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5B0435" w:rsidRPr="00570BD9" w14:paraId="019D18BD" w14:textId="77777777" w:rsidTr="005B0435">
        <w:trPr>
          <w:trHeight w:val="1624"/>
        </w:trPr>
        <w:tc>
          <w:tcPr>
            <w:tcW w:w="8856" w:type="dxa"/>
          </w:tcPr>
          <w:p w14:paraId="7D8F6831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02CAC4BC" w14:textId="77777777" w:rsidR="005B0435" w:rsidRDefault="005B0435" w:rsidP="005B0435">
      <w:pPr>
        <w:pStyle w:val="Body"/>
        <w:rPr>
          <w:rFonts w:asciiTheme="minorHAnsi" w:hAnsiTheme="minorHAnsi"/>
        </w:rPr>
      </w:pPr>
    </w:p>
    <w:p w14:paraId="37EA0B02" w14:textId="0EE553FB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5B0435">
        <w:rPr>
          <w:rFonts w:asciiTheme="minorHAnsi" w:hAnsiTheme="minorHAnsi"/>
        </w:rPr>
        <w:t>Have you ever suffered from a mental illness or been prescribed medication for depression, anxiety or other psychiatric issues?</w:t>
      </w:r>
      <w:r w:rsidRPr="00142877">
        <w:rPr>
          <w:rFonts w:asciiTheme="minorHAnsi" w:hAnsiTheme="minorHAnsi"/>
        </w:rPr>
        <w:t xml:space="preserve"> </w:t>
      </w:r>
      <w:r w:rsidR="00494E64">
        <w:rPr>
          <w:rFonts w:asciiTheme="minorHAnsi" w:hAnsiTheme="minorHAnsi"/>
        </w:rPr>
        <w:t>We ask this in order to make sure we have the right amount of support in place.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26"/>
      </w:tblGrid>
      <w:tr w:rsidR="005B0435" w:rsidRPr="00570BD9" w14:paraId="477C014F" w14:textId="77777777" w:rsidTr="00AF3C24">
        <w:trPr>
          <w:trHeight w:val="1404"/>
        </w:trPr>
        <w:tc>
          <w:tcPr>
            <w:tcW w:w="8826" w:type="dxa"/>
          </w:tcPr>
          <w:p w14:paraId="28B51F3C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7B4B1C98" w14:textId="77777777" w:rsidR="00AF3C24" w:rsidRDefault="00AF3C24" w:rsidP="005B0435">
      <w:pPr>
        <w:pStyle w:val="Body"/>
        <w:rPr>
          <w:rFonts w:asciiTheme="minorHAnsi" w:hAnsiTheme="minorHAnsi"/>
        </w:rPr>
      </w:pPr>
    </w:p>
    <w:p w14:paraId="0B94FED0" w14:textId="77777777" w:rsidR="007E4C1E" w:rsidRDefault="007E4C1E" w:rsidP="005B0435">
      <w:pPr>
        <w:pStyle w:val="Body"/>
        <w:rPr>
          <w:rFonts w:asciiTheme="minorHAnsi" w:hAnsiTheme="minorHAnsi"/>
        </w:rPr>
      </w:pPr>
    </w:p>
    <w:p w14:paraId="6E003452" w14:textId="0ED38214" w:rsidR="007E4C1E" w:rsidRDefault="007E4C1E" w:rsidP="005B0435">
      <w:pPr>
        <w:pStyle w:val="Body"/>
        <w:rPr>
          <w:rFonts w:asciiTheme="minorHAnsi" w:hAnsiTheme="minorHAnsi"/>
        </w:rPr>
      </w:pPr>
    </w:p>
    <w:p w14:paraId="63320517" w14:textId="77777777" w:rsidR="00494E64" w:rsidRDefault="00494E64" w:rsidP="005B0435">
      <w:pPr>
        <w:pStyle w:val="Body"/>
        <w:rPr>
          <w:rFonts w:asciiTheme="minorHAnsi" w:hAnsiTheme="minorHAnsi"/>
        </w:rPr>
      </w:pPr>
    </w:p>
    <w:p w14:paraId="18E427ED" w14:textId="77777777" w:rsidR="007E4C1E" w:rsidRDefault="007E4C1E" w:rsidP="005B0435">
      <w:pPr>
        <w:pStyle w:val="Body"/>
        <w:rPr>
          <w:rFonts w:asciiTheme="minorHAnsi" w:hAnsiTheme="minorHAnsi"/>
        </w:rPr>
      </w:pPr>
    </w:p>
    <w:p w14:paraId="03DC6593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H</w:t>
      </w:r>
      <w:r w:rsidRPr="005B0435">
        <w:rPr>
          <w:rFonts w:asciiTheme="minorHAnsi" w:hAnsiTheme="minorHAnsi"/>
        </w:rPr>
        <w:t>ave you been diagnosed with dyslexia?</w:t>
      </w:r>
      <w:r w:rsidRPr="00142877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11"/>
      </w:tblGrid>
      <w:tr w:rsidR="00AF3C24" w:rsidRPr="00570BD9" w14:paraId="385204EB" w14:textId="77777777" w:rsidTr="0097423B">
        <w:trPr>
          <w:trHeight w:val="643"/>
        </w:trPr>
        <w:tc>
          <w:tcPr>
            <w:tcW w:w="8811" w:type="dxa"/>
          </w:tcPr>
          <w:p w14:paraId="39316DE7" w14:textId="77777777" w:rsidR="00AF3C24" w:rsidRPr="00570BD9" w:rsidRDefault="00AF3C24" w:rsidP="0097423B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3D938895" w14:textId="77777777" w:rsidR="00AF3C24" w:rsidRDefault="00AF3C24">
      <w:pPr>
        <w:rPr>
          <w:rFonts w:asciiTheme="minorHAnsi" w:hAnsiTheme="minorHAnsi" w:cs="Arial"/>
          <w:b/>
          <w:bCs/>
          <w:iCs/>
          <w:color w:val="800080"/>
          <w:szCs w:val="28"/>
        </w:rPr>
      </w:pPr>
    </w:p>
    <w:p w14:paraId="5FEB9478" w14:textId="77777777" w:rsidR="00534391" w:rsidRPr="00133355" w:rsidRDefault="009A27C1">
      <w:pPr>
        <w:pStyle w:val="Heading2"/>
        <w:rPr>
          <w:rFonts w:asciiTheme="minorHAnsi" w:hAnsiTheme="minorHAnsi"/>
          <w:color w:val="800080"/>
        </w:rPr>
      </w:pPr>
      <w:r>
        <w:rPr>
          <w:rFonts w:asciiTheme="minorHAnsi" w:hAnsiTheme="minorHAnsi"/>
          <w:color w:val="800080"/>
        </w:rPr>
        <w:t xml:space="preserve">Asana </w:t>
      </w:r>
      <w:r w:rsidR="005B0435" w:rsidRPr="00133355">
        <w:rPr>
          <w:rFonts w:asciiTheme="minorHAnsi" w:hAnsiTheme="minorHAnsi"/>
          <w:color w:val="800080"/>
        </w:rPr>
        <w:t>Yoga Practice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5B0435" w:rsidRPr="00570BD9" w14:paraId="2F7292A9" w14:textId="77777777" w:rsidTr="00475ECF">
        <w:tc>
          <w:tcPr>
            <w:tcW w:w="3085" w:type="dxa"/>
          </w:tcPr>
          <w:p w14:paraId="6BAB9F5A" w14:textId="77777777" w:rsidR="005B0435" w:rsidRPr="00570BD9" w:rsidRDefault="00185D66" w:rsidP="006020B6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When did you begin </w:t>
            </w:r>
            <w:proofErr w:type="spellStart"/>
            <w:r>
              <w:rPr>
                <w:rFonts w:asciiTheme="minorHAnsi" w:hAnsiTheme="minorHAnsi"/>
              </w:rPr>
              <w:t>practis</w:t>
            </w:r>
            <w:r w:rsidR="005B0435">
              <w:rPr>
                <w:rFonts w:asciiTheme="minorHAnsi" w:hAnsiTheme="minorHAnsi"/>
              </w:rPr>
              <w:t>ing</w:t>
            </w:r>
            <w:proofErr w:type="spellEnd"/>
            <w:r w:rsidR="005B0435">
              <w:rPr>
                <w:rFonts w:asciiTheme="minorHAnsi" w:hAnsiTheme="minorHAnsi"/>
              </w:rPr>
              <w:t xml:space="preserve"> </w:t>
            </w:r>
            <w:r w:rsidR="006020B6">
              <w:rPr>
                <w:rFonts w:asciiTheme="minorHAnsi" w:hAnsiTheme="minorHAnsi"/>
              </w:rPr>
              <w:t>asana</w:t>
            </w:r>
            <w:r>
              <w:rPr>
                <w:rFonts w:asciiTheme="minorHAnsi" w:hAnsiTheme="minorHAnsi"/>
              </w:rPr>
              <w:t xml:space="preserve"> (i.e. ‘physical’ yoga, as opposed to meditation, chanting, etc.)</w:t>
            </w:r>
            <w:r w:rsidR="005B0435">
              <w:rPr>
                <w:rFonts w:asciiTheme="minorHAnsi" w:hAnsiTheme="minorHAnsi"/>
              </w:rPr>
              <w:t>?</w:t>
            </w:r>
          </w:p>
        </w:tc>
        <w:tc>
          <w:tcPr>
            <w:tcW w:w="5771" w:type="dxa"/>
          </w:tcPr>
          <w:p w14:paraId="320D1EC8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3C62A577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1419A459" w14:textId="77777777" w:rsidTr="00475ECF">
        <w:tc>
          <w:tcPr>
            <w:tcW w:w="3085" w:type="dxa"/>
          </w:tcPr>
          <w:p w14:paraId="59711B5C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 home practice? (yes/no)</w:t>
            </w:r>
          </w:p>
        </w:tc>
        <w:tc>
          <w:tcPr>
            <w:tcW w:w="5771" w:type="dxa"/>
          </w:tcPr>
          <w:p w14:paraId="63337A93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48F257A8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477DF1EF" w14:textId="77777777" w:rsidTr="00475ECF">
        <w:tc>
          <w:tcPr>
            <w:tcW w:w="3085" w:type="dxa"/>
          </w:tcPr>
          <w:p w14:paraId="36C2956B" w14:textId="77777777" w:rsidR="005B0435" w:rsidRPr="00570BD9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how often</w:t>
            </w:r>
            <w:r w:rsidR="00BD02BD">
              <w:rPr>
                <w:rFonts w:asciiTheme="minorHAnsi" w:hAnsiTheme="minorHAnsi"/>
              </w:rPr>
              <w:t xml:space="preserve"> do you </w:t>
            </w:r>
            <w:proofErr w:type="spellStart"/>
            <w:r w:rsidR="00BD02BD">
              <w:rPr>
                <w:rFonts w:asciiTheme="minorHAnsi" w:hAnsiTheme="minorHAnsi"/>
              </w:rPr>
              <w:t>practis</w:t>
            </w:r>
            <w:r w:rsidR="005B0435">
              <w:rPr>
                <w:rFonts w:asciiTheme="minorHAnsi" w:hAnsiTheme="minorHAnsi"/>
              </w:rPr>
              <w:t>e</w:t>
            </w:r>
            <w:proofErr w:type="spellEnd"/>
            <w:r w:rsidR="005B0435">
              <w:rPr>
                <w:rFonts w:asciiTheme="minorHAnsi" w:hAnsiTheme="minorHAnsi"/>
              </w:rPr>
              <w:t xml:space="preserve"> each week?</w:t>
            </w:r>
          </w:p>
        </w:tc>
        <w:tc>
          <w:tcPr>
            <w:tcW w:w="5771" w:type="dxa"/>
          </w:tcPr>
          <w:p w14:paraId="61EAEE5B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0CC6F3A6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1E3E5900" w14:textId="77777777" w:rsidTr="00475ECF">
        <w:tc>
          <w:tcPr>
            <w:tcW w:w="3085" w:type="dxa"/>
          </w:tcPr>
          <w:p w14:paraId="45B7345E" w14:textId="77777777" w:rsidR="005B0435" w:rsidRPr="00570BD9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level practitioner are you? (Level 1, Level 2, Level 3)</w:t>
            </w:r>
          </w:p>
        </w:tc>
        <w:tc>
          <w:tcPr>
            <w:tcW w:w="5771" w:type="dxa"/>
          </w:tcPr>
          <w:p w14:paraId="2060CC1F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3C839029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44737BBD" w14:textId="77777777" w:rsidTr="00475ECF">
        <w:tc>
          <w:tcPr>
            <w:tcW w:w="3085" w:type="dxa"/>
          </w:tcPr>
          <w:p w14:paraId="58E92240" w14:textId="77777777" w:rsidR="005B0435" w:rsidRPr="00570BD9" w:rsidRDefault="00133355" w:rsidP="00BD02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you currently attend </w:t>
            </w:r>
            <w:r w:rsidR="00BD02BD">
              <w:rPr>
                <w:rFonts w:asciiTheme="minorHAnsi" w:hAnsiTheme="minorHAnsi"/>
              </w:rPr>
              <w:t>asana classes</w:t>
            </w:r>
            <w:r>
              <w:rPr>
                <w:rFonts w:asciiTheme="minorHAnsi" w:hAnsiTheme="minorHAnsi"/>
              </w:rPr>
              <w:t>? (yes/no)</w:t>
            </w:r>
          </w:p>
        </w:tc>
        <w:tc>
          <w:tcPr>
            <w:tcW w:w="5771" w:type="dxa"/>
          </w:tcPr>
          <w:p w14:paraId="02D3D582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13B2910E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27401136" w14:textId="77777777" w:rsidTr="00475ECF">
        <w:tc>
          <w:tcPr>
            <w:tcW w:w="3085" w:type="dxa"/>
          </w:tcPr>
          <w:p w14:paraId="1D5ECE3D" w14:textId="77777777"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how often?</w:t>
            </w:r>
          </w:p>
        </w:tc>
        <w:tc>
          <w:tcPr>
            <w:tcW w:w="5771" w:type="dxa"/>
          </w:tcPr>
          <w:p w14:paraId="591AC610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732D2DB9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65EA6FB8" w14:textId="77777777" w:rsidTr="00475ECF">
        <w:tc>
          <w:tcPr>
            <w:tcW w:w="3085" w:type="dxa"/>
          </w:tcPr>
          <w:p w14:paraId="5FE119F5" w14:textId="77777777"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is/are you teacher/s?</w:t>
            </w:r>
          </w:p>
        </w:tc>
        <w:tc>
          <w:tcPr>
            <w:tcW w:w="5771" w:type="dxa"/>
          </w:tcPr>
          <w:p w14:paraId="59ADC7EF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7ADC064B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14C59BEC" w14:textId="77777777" w:rsidTr="00475ECF">
        <w:tc>
          <w:tcPr>
            <w:tcW w:w="3085" w:type="dxa"/>
          </w:tcPr>
          <w:p w14:paraId="6DCCC513" w14:textId="77777777"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style of yoga do your teachers teach?</w:t>
            </w:r>
          </w:p>
        </w:tc>
        <w:tc>
          <w:tcPr>
            <w:tcW w:w="5771" w:type="dxa"/>
          </w:tcPr>
          <w:p w14:paraId="63B164EF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277A088E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0FA7005D" w14:textId="77777777" w:rsidR="00475ECF" w:rsidRPr="00570BD9" w:rsidRDefault="00475ECF" w:rsidP="00D23C93">
            <w:pPr>
              <w:rPr>
                <w:rFonts w:asciiTheme="minorHAnsi" w:hAnsiTheme="minorHAnsi"/>
              </w:rPr>
            </w:pPr>
          </w:p>
        </w:tc>
      </w:tr>
      <w:tr w:rsidR="00FC7E0D" w:rsidRPr="00570BD9" w14:paraId="1698101E" w14:textId="77777777" w:rsidTr="00475ECF">
        <w:tc>
          <w:tcPr>
            <w:tcW w:w="3085" w:type="dxa"/>
          </w:tcPr>
          <w:p w14:paraId="7BFB5FAF" w14:textId="1B0AD77B" w:rsidR="00FC7E0D" w:rsidRDefault="00FC7E0D" w:rsidP="003368CC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you previously </w:t>
            </w:r>
            <w:proofErr w:type="spellStart"/>
            <w:r>
              <w:rPr>
                <w:rFonts w:asciiTheme="minorHAnsi" w:hAnsiTheme="minorHAnsi"/>
              </w:rPr>
              <w:t>practi</w:t>
            </w:r>
            <w:r w:rsidR="00185D6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ed</w:t>
            </w:r>
            <w:proofErr w:type="spellEnd"/>
            <w:r>
              <w:rPr>
                <w:rFonts w:asciiTheme="minorHAnsi" w:hAnsiTheme="minorHAnsi"/>
              </w:rPr>
              <w:t xml:space="preserve"> yoga with </w:t>
            </w:r>
            <w:r w:rsidR="00494E64">
              <w:rPr>
                <w:rFonts w:asciiTheme="minorHAnsi" w:hAnsiTheme="minorHAnsi"/>
              </w:rPr>
              <w:t>Susannah Hoffman</w:t>
            </w:r>
            <w:r w:rsidR="00BD02BD">
              <w:rPr>
                <w:rFonts w:asciiTheme="minorHAnsi" w:hAnsiTheme="minorHAnsi"/>
              </w:rPr>
              <w:t>? I</w:t>
            </w:r>
            <w:r>
              <w:rPr>
                <w:rFonts w:asciiTheme="minorHAnsi" w:hAnsiTheme="minorHAnsi"/>
              </w:rPr>
              <w:t>f so please provide details.</w:t>
            </w:r>
          </w:p>
        </w:tc>
        <w:tc>
          <w:tcPr>
            <w:tcW w:w="5771" w:type="dxa"/>
          </w:tcPr>
          <w:p w14:paraId="7592AA31" w14:textId="77777777" w:rsidR="00FC7E0D" w:rsidRDefault="00FC7E0D" w:rsidP="00D23C93">
            <w:pPr>
              <w:rPr>
                <w:rFonts w:asciiTheme="minorHAnsi" w:hAnsiTheme="minorHAnsi"/>
              </w:rPr>
            </w:pPr>
          </w:p>
        </w:tc>
      </w:tr>
    </w:tbl>
    <w:p w14:paraId="3D8BD2F3" w14:textId="77777777" w:rsidR="00494E64" w:rsidRDefault="00494E64">
      <w:pPr>
        <w:pStyle w:val="Body"/>
        <w:rPr>
          <w:rFonts w:asciiTheme="minorHAnsi" w:hAnsiTheme="minorHAnsi"/>
        </w:rPr>
      </w:pPr>
    </w:p>
    <w:p w14:paraId="06768B5C" w14:textId="77777777" w:rsidR="00494E64" w:rsidRDefault="00494E64">
      <w:pPr>
        <w:pStyle w:val="Body"/>
        <w:rPr>
          <w:rFonts w:asciiTheme="minorHAnsi" w:hAnsiTheme="minorHAnsi"/>
        </w:rPr>
      </w:pPr>
    </w:p>
    <w:p w14:paraId="629F4C03" w14:textId="77777777" w:rsidR="00494E64" w:rsidRDefault="00133355">
      <w:pPr>
        <w:pStyle w:val="Body"/>
        <w:rPr>
          <w:rFonts w:asciiTheme="minorHAnsi" w:hAnsiTheme="minorHAnsi"/>
        </w:rPr>
      </w:pPr>
      <w:r w:rsidRPr="00142877">
        <w:rPr>
          <w:rFonts w:asciiTheme="minorHAnsi" w:hAnsiTheme="minorHAnsi"/>
        </w:rPr>
        <w:t xml:space="preserve">Please list any major workshops you may have taken in the past two years, including the teacher’s name(s) </w:t>
      </w:r>
    </w:p>
    <w:p w14:paraId="6DE6FAF6" w14:textId="6ABCA8A9" w:rsidR="00133355" w:rsidRPr="00570BD9" w:rsidRDefault="00133355">
      <w:pPr>
        <w:pStyle w:val="Body"/>
        <w:rPr>
          <w:rFonts w:asciiTheme="minorHAnsi" w:hAnsiTheme="minorHAnsi"/>
        </w:rPr>
      </w:pPr>
      <w:r w:rsidRPr="00142877">
        <w:rPr>
          <w:rFonts w:asciiTheme="minorHAnsi" w:hAnsiTheme="minorHAnsi"/>
        </w:rPr>
        <w:t>and date(s)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41"/>
      </w:tblGrid>
      <w:tr w:rsidR="00F27738" w:rsidRPr="00570BD9" w14:paraId="35F53416" w14:textId="0ED7838A" w:rsidTr="00494E64">
        <w:trPr>
          <w:trHeight w:val="3985"/>
        </w:trPr>
        <w:tc>
          <w:tcPr>
            <w:tcW w:w="8841" w:type="dxa"/>
          </w:tcPr>
          <w:p w14:paraId="513694BF" w14:textId="77777777" w:rsidR="00F27738" w:rsidRPr="00570BD9" w:rsidRDefault="00F27738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1ADBFB86" w14:textId="77777777" w:rsidR="00534391" w:rsidRPr="00133355" w:rsidRDefault="00475ECF" w:rsidP="00475ECF">
      <w:pPr>
        <w:pStyle w:val="Heading2"/>
      </w:pPr>
      <w:r>
        <w:br w:type="page"/>
      </w:r>
      <w:r w:rsidR="00133355" w:rsidRPr="00475ECF">
        <w:rPr>
          <w:rFonts w:asciiTheme="minorHAnsi" w:hAnsiTheme="minorHAnsi"/>
          <w:color w:val="800080"/>
        </w:rPr>
        <w:lastRenderedPageBreak/>
        <w:t>Yoga Teaching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133355" w:rsidRPr="00570BD9" w14:paraId="410C591D" w14:textId="77777777" w:rsidTr="00AF3C24">
        <w:tc>
          <w:tcPr>
            <w:tcW w:w="3085" w:type="dxa"/>
          </w:tcPr>
          <w:p w14:paraId="044CFAC2" w14:textId="77777777"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33355">
              <w:rPr>
                <w:rFonts w:asciiTheme="minorHAnsi" w:hAnsiTheme="minorHAnsi"/>
              </w:rPr>
              <w:t>Do you hold a yoga teacher training certificate already?</w:t>
            </w:r>
            <w:r>
              <w:rPr>
                <w:rFonts w:asciiTheme="minorHAnsi" w:hAnsiTheme="minorHAnsi"/>
              </w:rPr>
              <w:t xml:space="preserve"> (yes/no)</w:t>
            </w:r>
          </w:p>
        </w:tc>
        <w:tc>
          <w:tcPr>
            <w:tcW w:w="5771" w:type="dxa"/>
          </w:tcPr>
          <w:p w14:paraId="183C8500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64C6FE08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03763800" w14:textId="77777777" w:rsidTr="00AF3C24">
        <w:tc>
          <w:tcPr>
            <w:tcW w:w="3085" w:type="dxa"/>
          </w:tcPr>
          <w:p w14:paraId="11C39012" w14:textId="77777777"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If yes, from which school? How long was the training?</w:t>
            </w:r>
          </w:p>
        </w:tc>
        <w:tc>
          <w:tcPr>
            <w:tcW w:w="5771" w:type="dxa"/>
          </w:tcPr>
          <w:p w14:paraId="167AB08C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7BD3B290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38DB435D" w14:textId="77777777" w:rsidTr="00AF3C24">
        <w:tc>
          <w:tcPr>
            <w:tcW w:w="3085" w:type="dxa"/>
          </w:tcPr>
          <w:p w14:paraId="694F0AE0" w14:textId="77777777"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Do you teach yoga? If so where/to whom?</w:t>
            </w:r>
          </w:p>
        </w:tc>
        <w:tc>
          <w:tcPr>
            <w:tcW w:w="5771" w:type="dxa"/>
          </w:tcPr>
          <w:p w14:paraId="18611A08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60305289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</w:tbl>
    <w:p w14:paraId="4EB40859" w14:textId="77777777" w:rsidR="00133355" w:rsidRDefault="00133355">
      <w:pPr>
        <w:pStyle w:val="Body"/>
        <w:rPr>
          <w:rFonts w:asciiTheme="minorHAnsi" w:hAnsiTheme="minorHAnsi"/>
        </w:rPr>
      </w:pPr>
    </w:p>
    <w:p w14:paraId="6BB115B2" w14:textId="77777777" w:rsidR="00534391" w:rsidRPr="00133355" w:rsidRDefault="00133355">
      <w:pPr>
        <w:pStyle w:val="Heading2"/>
        <w:rPr>
          <w:rFonts w:asciiTheme="minorHAnsi" w:hAnsiTheme="minorHAnsi"/>
          <w:color w:val="800080"/>
        </w:rPr>
      </w:pPr>
      <w:r w:rsidRPr="00133355">
        <w:rPr>
          <w:rFonts w:asciiTheme="minorHAnsi" w:hAnsiTheme="minorHAnsi"/>
          <w:color w:val="800080"/>
        </w:rPr>
        <w:t>Meditation Practice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534391" w:rsidRPr="00570BD9" w14:paraId="5AF59DA3" w14:textId="77777777" w:rsidTr="00AF3C24">
        <w:tc>
          <w:tcPr>
            <w:tcW w:w="3085" w:type="dxa"/>
          </w:tcPr>
          <w:p w14:paraId="039A45EE" w14:textId="77777777" w:rsidR="00534391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Do you currently meditate?</w:t>
            </w:r>
            <w:r>
              <w:rPr>
                <w:rFonts w:asciiTheme="minorHAnsi" w:hAnsiTheme="minorHAnsi"/>
              </w:rPr>
              <w:t xml:space="preserve"> (yes/no)</w:t>
            </w:r>
          </w:p>
        </w:tc>
        <w:tc>
          <w:tcPr>
            <w:tcW w:w="5771" w:type="dxa"/>
          </w:tcPr>
          <w:p w14:paraId="50795D1A" w14:textId="77777777"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  <w:tr w:rsidR="00534391" w:rsidRPr="00570BD9" w14:paraId="5B9236D0" w14:textId="77777777" w:rsidTr="00AF3C24">
        <w:tc>
          <w:tcPr>
            <w:tcW w:w="3085" w:type="dxa"/>
          </w:tcPr>
          <w:p w14:paraId="1BAD6556" w14:textId="77777777" w:rsidR="00534391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If yes, how regular is your practice?</w:t>
            </w:r>
          </w:p>
        </w:tc>
        <w:tc>
          <w:tcPr>
            <w:tcW w:w="5771" w:type="dxa"/>
          </w:tcPr>
          <w:p w14:paraId="66155607" w14:textId="77777777"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134DB576" w14:textId="77777777" w:rsidR="00534391" w:rsidRPr="00133355" w:rsidRDefault="00F93AAA" w:rsidP="00475ECF">
      <w:pPr>
        <w:pStyle w:val="Heading2"/>
        <w:rPr>
          <w:rFonts w:asciiTheme="minorHAnsi" w:hAnsiTheme="minorHAnsi"/>
          <w:color w:val="800080"/>
        </w:rPr>
      </w:pPr>
      <w:r>
        <w:rPr>
          <w:noProof/>
          <w:lang w:eastAsia="zh-TW"/>
        </w:rPr>
        <w:pict w14:anchorId="7FA1C65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.7pt;margin-top:46.25pt;width:493.6pt;height:276.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14:paraId="38C84105" w14:textId="77777777" w:rsidR="00FC7E0D" w:rsidRPr="00AE3083" w:rsidRDefault="00FC7E0D" w:rsidP="00475EC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E308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Applications will </w:t>
                  </w:r>
                  <w:r w:rsidR="00AE3083" w:rsidRPr="00AE308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be processed </w:t>
                  </w:r>
                  <w:r w:rsidR="004B29D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ONCE</w:t>
                  </w:r>
                  <w:r w:rsidRPr="00AE308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we have received:</w:t>
                  </w:r>
                </w:p>
                <w:p w14:paraId="75733587" w14:textId="77777777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5FD97EA4" w14:textId="77777777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a) </w:t>
                  </w:r>
                  <w:r w:rsidR="004B29D1">
                    <w:rPr>
                      <w:rFonts w:asciiTheme="minorHAnsi" w:hAnsiTheme="minorHAnsi"/>
                      <w:sz w:val="20"/>
                      <w:szCs w:val="20"/>
                    </w:rPr>
                    <w:t>This</w:t>
                  </w: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 application, filled out completely</w:t>
                  </w:r>
                </w:p>
                <w:p w14:paraId="35DC4A7F" w14:textId="77777777" w:rsidR="00FC7E0D" w:rsidRPr="00475ECF" w:rsidRDefault="00D85DF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b) Three passport size photos, </w:t>
                  </w:r>
                  <w:r w:rsidR="004B29D1">
                    <w:rPr>
                      <w:rFonts w:asciiTheme="minorHAnsi" w:hAnsiTheme="minorHAnsi"/>
                      <w:sz w:val="20"/>
                      <w:szCs w:val="20"/>
                    </w:rPr>
                    <w:t>OR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FC7E0D"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you can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send</w:t>
                  </w:r>
                  <w:r w:rsidR="00FC7E0D"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one clear image via</w:t>
                  </w:r>
                  <w:r w:rsidRPr="00BF27A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email</w:t>
                  </w:r>
                  <w:r w:rsidR="00BF27A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BF27AE" w:rsidRPr="00BF27AE">
                    <w:rPr>
                      <w:rFonts w:asciiTheme="minorHAnsi" w:hAnsiTheme="minorHAnsi"/>
                      <w:sz w:val="20"/>
                      <w:szCs w:val="20"/>
                    </w:rPr>
                    <w:t>too</w:t>
                  </w:r>
                </w:p>
                <w:p w14:paraId="5F22B9B6" w14:textId="77777777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c) A4 typed contemplation in bullet point format</w:t>
                  </w:r>
                  <w:r w:rsidR="004B29D1">
                    <w:rPr>
                      <w:rFonts w:asciiTheme="minorHAnsi" w:hAnsiTheme="minorHAnsi"/>
                      <w:sz w:val="20"/>
                      <w:szCs w:val="20"/>
                    </w:rPr>
                    <w:t xml:space="preserve"> (below)</w:t>
                  </w:r>
                </w:p>
                <w:p w14:paraId="523B5136" w14:textId="77777777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d) A recomme</w:t>
                  </w:r>
                  <w:r w:rsidR="00BF27AE">
                    <w:rPr>
                      <w:rFonts w:asciiTheme="minorHAnsi" w:hAnsiTheme="minorHAnsi"/>
                      <w:sz w:val="20"/>
                      <w:szCs w:val="20"/>
                    </w:rPr>
                    <w:t>ndation from your yoga teacher</w:t>
                  </w:r>
                </w:p>
                <w:p w14:paraId="48A75324" w14:textId="77777777" w:rsidR="00FC7E0D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e) £20 application fee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- t</w:t>
                  </w: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his fee will be deducted from the course fee if you are accepted into the </w:t>
                  </w:r>
                  <w:proofErr w:type="spellStart"/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programme</w:t>
                  </w:r>
                  <w:proofErr w:type="spellEnd"/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Payment can be made via:</w:t>
                  </w:r>
                </w:p>
                <w:p w14:paraId="6E8BD4C7" w14:textId="77777777" w:rsidR="00CB7C82" w:rsidRDefault="00CB7C82" w:rsidP="00CB7C8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67A92D44" w14:textId="52A3BCB9" w:rsidR="00FC7E0D" w:rsidRPr="00CB7C82" w:rsidRDefault="00FC7E0D" w:rsidP="00CB7C8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B7C82">
                    <w:rPr>
                      <w:rFonts w:asciiTheme="minorHAnsi" w:hAnsiTheme="minorHAnsi"/>
                      <w:sz w:val="20"/>
                      <w:szCs w:val="20"/>
                    </w:rPr>
                    <w:t xml:space="preserve">BACS transfer (please confirm via email to </w:t>
                  </w:r>
                  <w:hyperlink r:id="rId8" w:history="1">
                    <w:r w:rsidR="00A87193" w:rsidRPr="00CB7C82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flavia@triyoga.co.uk</w:t>
                    </w:r>
                  </w:hyperlink>
                  <w:r w:rsidRPr="00CB7C82">
                    <w:rPr>
                      <w:rFonts w:asciiTheme="minorHAnsi" w:hAnsiTheme="minorHAnsi"/>
                      <w:sz w:val="20"/>
                      <w:szCs w:val="20"/>
                    </w:rPr>
                    <w:t xml:space="preserve"> once payment has been made). </w:t>
                  </w:r>
                  <w:proofErr w:type="spellStart"/>
                  <w:r w:rsidRPr="00CB7C82">
                    <w:rPr>
                      <w:rFonts w:asciiTheme="minorHAnsi" w:hAnsiTheme="minorHAnsi"/>
                      <w:sz w:val="20"/>
                      <w:szCs w:val="20"/>
                    </w:rPr>
                    <w:t>triyoga’s</w:t>
                  </w:r>
                  <w:proofErr w:type="spellEnd"/>
                  <w:r w:rsidRPr="00CB7C82">
                    <w:rPr>
                      <w:rFonts w:asciiTheme="minorHAnsi" w:hAnsiTheme="minorHAnsi"/>
                      <w:sz w:val="20"/>
                      <w:szCs w:val="20"/>
                    </w:rPr>
                    <w:t xml:space="preserve"> bank details are as follows:</w:t>
                  </w:r>
                </w:p>
                <w:p w14:paraId="603A767F" w14:textId="77777777" w:rsidR="00FC7E0D" w:rsidRDefault="00FC7E0D" w:rsidP="009D33A3">
                  <w:pPr>
                    <w:pStyle w:val="ListParagraph"/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3DE0DC73" w14:textId="77777777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Bank Name:                </w:t>
                  </w:r>
                  <w:proofErr w:type="spellStart"/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LloydsTSB</w:t>
                  </w:r>
                  <w:proofErr w:type="spellEnd"/>
                </w:p>
                <w:p w14:paraId="7675FA58" w14:textId="77777777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Account Name:          triyoga (</w:t>
                  </w:r>
                  <w:proofErr w:type="spellStart"/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uk</w:t>
                  </w:r>
                  <w:proofErr w:type="spellEnd"/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) Ltd</w:t>
                  </w:r>
                </w:p>
                <w:p w14:paraId="2712089E" w14:textId="77777777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Account Number:      01331197</w:t>
                  </w:r>
                </w:p>
                <w:p w14:paraId="79E1589B" w14:textId="77777777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Sort code:                   30-94-81</w:t>
                  </w:r>
                </w:p>
                <w:p w14:paraId="55112FE3" w14:textId="207D2394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Reference:               </w:t>
                  </w:r>
                  <w:r w:rsidR="005D4AD4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 xml:space="preserve">  </w:t>
                  </w: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“SURNAME</w:t>
                  </w:r>
                  <w:r w:rsidR="00CE4AC7"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TT2</w:t>
                  </w:r>
                  <w:r w:rsidR="00F93AAA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8</w:t>
                  </w: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 xml:space="preserve">” </w:t>
                  </w:r>
                  <w:r w:rsidR="00392D3C"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e.g. “JONESTT</w:t>
                  </w:r>
                  <w:r w:rsidR="00212746"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2</w:t>
                  </w:r>
                  <w:r w:rsidR="00F93AAA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8</w:t>
                  </w:r>
                  <w:r w:rsidR="00392D3C"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”</w:t>
                  </w:r>
                </w:p>
                <w:p w14:paraId="0F6701CB" w14:textId="77777777" w:rsidR="00FC7E0D" w:rsidRPr="009D33A3" w:rsidRDefault="00FC7E0D" w:rsidP="009D33A3">
                  <w:pPr>
                    <w:pStyle w:val="ListParagraph"/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7DBC728D" w14:textId="1362C334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Please return all of the above to</w:t>
                  </w:r>
                  <w:r w:rsidR="00CB7C82"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</w:p>
                <w:p w14:paraId="300A8B86" w14:textId="4E89195C" w:rsidR="00FC7E0D" w:rsidRDefault="00136DF1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Flavia Cerrone</w:t>
                  </w:r>
                  <w:r w:rsidR="00CB7C82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BF27AE" w:rsidRPr="002C60EA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flavia@triyoga.co.uk</w:t>
                    </w:r>
                  </w:hyperlink>
                  <w:r w:rsidR="00BF27AE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14:paraId="1F976B20" w14:textId="77777777" w:rsidR="00463EDF" w:rsidRDefault="00463EDF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0EF55D21" w14:textId="687F11D9" w:rsidR="00463EDF" w:rsidRPr="00475ECF" w:rsidRDefault="00463EDF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(Please </w:t>
                  </w:r>
                  <w:r w:rsidR="00B510AB">
                    <w:rPr>
                      <w:rFonts w:asciiTheme="minorHAnsi" w:hAnsiTheme="minorHAnsi"/>
                      <w:sz w:val="20"/>
                      <w:szCs w:val="20"/>
                    </w:rPr>
                    <w:t>DO NOT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leave your application form or other </w:t>
                  </w:r>
                  <w:r w:rsidR="008703CA">
                    <w:rPr>
                      <w:rFonts w:asciiTheme="minorHAnsi" w:hAnsiTheme="minorHAnsi"/>
                      <w:sz w:val="20"/>
                      <w:szCs w:val="20"/>
                    </w:rPr>
                    <w:t xml:space="preserve">documents in the triyoga </w:t>
                  </w:r>
                  <w:proofErr w:type="spellStart"/>
                  <w:r w:rsidR="008703CA">
                    <w:rPr>
                      <w:rFonts w:asciiTheme="minorHAnsi" w:hAnsiTheme="minorHAnsi"/>
                      <w:sz w:val="20"/>
                      <w:szCs w:val="20"/>
                    </w:rPr>
                    <w:t>centres</w:t>
                  </w:r>
                  <w:proofErr w:type="spellEnd"/>
                  <w:r w:rsidR="008703CA">
                    <w:rPr>
                      <w:rFonts w:asciiTheme="minorHAnsi" w:hAnsiTheme="minorHAnsi"/>
                      <w:sz w:val="20"/>
                      <w:szCs w:val="20"/>
                    </w:rPr>
                    <w:t xml:space="preserve"> – they get lost!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)</w:t>
                  </w:r>
                </w:p>
                <w:p w14:paraId="76027ECC" w14:textId="6839EAED" w:rsidR="003368CC" w:rsidRDefault="003368CC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10F663D6" w14:textId="3B1D19BD" w:rsidR="00CB7C82" w:rsidRDefault="00CB7C82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B7C82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Information evening: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3E3A18">
                    <w:rPr>
                      <w:rFonts w:asciiTheme="minorHAnsi" w:hAnsiTheme="minorHAnsi"/>
                      <w:sz w:val="20"/>
                      <w:szCs w:val="20"/>
                    </w:rPr>
                    <w:t>Thursday 13 May, 6.30pm online</w:t>
                  </w:r>
                </w:p>
                <w:p w14:paraId="58C740B5" w14:textId="779FA065" w:rsidR="00FC7E0D" w:rsidRDefault="003368CC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B29D1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Application deadline: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B510AB">
                    <w:rPr>
                      <w:rFonts w:asciiTheme="minorHAnsi" w:hAnsiTheme="minorHAnsi"/>
                      <w:sz w:val="20"/>
                      <w:szCs w:val="20"/>
                    </w:rPr>
                    <w:t>Friday 11 June, 5pm</w:t>
                  </w:r>
                </w:p>
                <w:p w14:paraId="3440D487" w14:textId="27FCAD2A" w:rsidR="00CB7C82" w:rsidRDefault="00CB7C82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B7C82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Interview date: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B510AB">
                    <w:rPr>
                      <w:rFonts w:asciiTheme="minorHAnsi" w:hAnsiTheme="minorHAnsi"/>
                      <w:sz w:val="20"/>
                      <w:szCs w:val="20"/>
                    </w:rPr>
                    <w:t>Saturday 19 June</w:t>
                  </w:r>
                </w:p>
                <w:p w14:paraId="0797DE5B" w14:textId="77777777" w:rsidR="00CB7C82" w:rsidRPr="008A1CFE" w:rsidRDefault="00CB7C82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93C15">
        <w:br w:type="page"/>
      </w:r>
      <w:r w:rsidR="00133355" w:rsidRPr="00133355">
        <w:rPr>
          <w:rFonts w:asciiTheme="minorHAnsi" w:hAnsiTheme="minorHAnsi"/>
          <w:color w:val="800080"/>
        </w:rPr>
        <w:lastRenderedPageBreak/>
        <w:t>Contemplation</w:t>
      </w:r>
    </w:p>
    <w:p w14:paraId="273738ED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133355">
        <w:rPr>
          <w:rFonts w:asciiTheme="minorHAnsi" w:hAnsiTheme="minorHAnsi"/>
        </w:rPr>
        <w:t xml:space="preserve">lease answer in bullet point format on </w:t>
      </w:r>
      <w:r w:rsidRPr="00F27738">
        <w:rPr>
          <w:rFonts w:asciiTheme="minorHAnsi" w:hAnsiTheme="minorHAnsi"/>
          <w:b/>
          <w:bCs/>
        </w:rPr>
        <w:t>no more than one side</w:t>
      </w:r>
      <w:r w:rsidR="004B29D1" w:rsidRPr="00F27738">
        <w:rPr>
          <w:rFonts w:asciiTheme="minorHAnsi" w:hAnsiTheme="minorHAnsi"/>
          <w:b/>
          <w:bCs/>
        </w:rPr>
        <w:t xml:space="preserve"> of A4</w:t>
      </w:r>
      <w:r>
        <w:rPr>
          <w:rFonts w:asciiTheme="minorHAnsi" w:hAnsiTheme="minorHAnsi"/>
        </w:rPr>
        <w:t>:</w:t>
      </w:r>
      <w:r w:rsidRPr="00133355">
        <w:rPr>
          <w:rFonts w:asciiTheme="minorHAnsi" w:hAnsiTheme="minorHAnsi"/>
        </w:rPr>
        <w:t xml:space="preserve"> </w:t>
      </w:r>
    </w:p>
    <w:p w14:paraId="0C8F9366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>1. Why do you want to take this training?</w:t>
      </w:r>
    </w:p>
    <w:p w14:paraId="7B16657A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>2. Do you see yourself wanting to be a yoga teacher as a main vocation at the end of the training?</w:t>
      </w:r>
    </w:p>
    <w:p w14:paraId="253FE6B8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 xml:space="preserve">3. What are the strengths of your asana practice? </w:t>
      </w:r>
    </w:p>
    <w:p w14:paraId="1F82DBD1" w14:textId="77777777" w:rsidR="00133355" w:rsidRDefault="00133355" w:rsidP="00133355">
      <w:pPr>
        <w:pStyle w:val="Body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133355" w:rsidRPr="00570BD9" w14:paraId="2C009375" w14:textId="77777777" w:rsidTr="00B93C15">
        <w:trPr>
          <w:trHeight w:val="12927"/>
        </w:trPr>
        <w:tc>
          <w:tcPr>
            <w:tcW w:w="8721" w:type="dxa"/>
          </w:tcPr>
          <w:p w14:paraId="7A379286" w14:textId="77777777" w:rsidR="000148D7" w:rsidRDefault="000148D7" w:rsidP="00D23C93">
            <w:pPr>
              <w:pStyle w:val="Body"/>
              <w:rPr>
                <w:rFonts w:asciiTheme="minorHAnsi" w:hAnsiTheme="minorHAnsi"/>
              </w:rPr>
            </w:pPr>
          </w:p>
          <w:p w14:paraId="40FD2853" w14:textId="77777777" w:rsidR="000148D7" w:rsidRPr="000148D7" w:rsidRDefault="000148D7" w:rsidP="000148D7"/>
          <w:p w14:paraId="4B00C58E" w14:textId="77777777" w:rsidR="000148D7" w:rsidRPr="000148D7" w:rsidRDefault="000148D7" w:rsidP="000148D7"/>
          <w:p w14:paraId="77A7A469" w14:textId="77777777" w:rsidR="000148D7" w:rsidRPr="000148D7" w:rsidRDefault="000148D7" w:rsidP="000148D7"/>
          <w:p w14:paraId="755B4973" w14:textId="77777777" w:rsidR="000148D7" w:rsidRPr="000148D7" w:rsidRDefault="000148D7" w:rsidP="000148D7"/>
          <w:p w14:paraId="4A1DC3FA" w14:textId="77777777" w:rsidR="000148D7" w:rsidRPr="000148D7" w:rsidRDefault="000148D7" w:rsidP="000148D7"/>
          <w:p w14:paraId="72F429C1" w14:textId="77777777" w:rsidR="000148D7" w:rsidRPr="000148D7" w:rsidRDefault="000148D7" w:rsidP="000148D7"/>
          <w:p w14:paraId="1BF2CC73" w14:textId="77777777" w:rsidR="000148D7" w:rsidRPr="000148D7" w:rsidRDefault="000148D7" w:rsidP="000148D7"/>
          <w:p w14:paraId="4C9A0AA7" w14:textId="77777777" w:rsidR="000148D7" w:rsidRPr="000148D7" w:rsidRDefault="000148D7" w:rsidP="000148D7"/>
          <w:p w14:paraId="4C978F52" w14:textId="77777777" w:rsidR="000148D7" w:rsidRPr="000148D7" w:rsidRDefault="000148D7" w:rsidP="000148D7"/>
          <w:p w14:paraId="6D6210C8" w14:textId="77777777" w:rsidR="000148D7" w:rsidRPr="000148D7" w:rsidRDefault="000148D7" w:rsidP="000148D7"/>
          <w:p w14:paraId="662ABA3F" w14:textId="77777777" w:rsidR="000148D7" w:rsidRPr="000148D7" w:rsidRDefault="000148D7" w:rsidP="000148D7"/>
          <w:p w14:paraId="1037EAD1" w14:textId="77777777" w:rsidR="000148D7" w:rsidRPr="000148D7" w:rsidRDefault="000148D7" w:rsidP="000148D7"/>
          <w:p w14:paraId="4C3804EE" w14:textId="77777777" w:rsidR="000148D7" w:rsidRPr="000148D7" w:rsidRDefault="000148D7" w:rsidP="000148D7"/>
          <w:p w14:paraId="1C21F05C" w14:textId="77777777" w:rsidR="000148D7" w:rsidRPr="000148D7" w:rsidRDefault="000148D7" w:rsidP="000148D7"/>
          <w:p w14:paraId="5D0EC15A" w14:textId="77777777" w:rsidR="000148D7" w:rsidRPr="000148D7" w:rsidRDefault="000148D7" w:rsidP="000148D7"/>
          <w:p w14:paraId="1A1C81EC" w14:textId="77777777" w:rsidR="000148D7" w:rsidRPr="000148D7" w:rsidRDefault="000148D7" w:rsidP="000148D7"/>
          <w:p w14:paraId="52B1079C" w14:textId="77777777" w:rsidR="000148D7" w:rsidRPr="000148D7" w:rsidRDefault="000148D7" w:rsidP="000148D7"/>
          <w:p w14:paraId="6C7DD372" w14:textId="77777777" w:rsidR="000148D7" w:rsidRPr="000148D7" w:rsidRDefault="000148D7" w:rsidP="000148D7"/>
          <w:p w14:paraId="3225AC35" w14:textId="77777777" w:rsidR="000148D7" w:rsidRPr="000148D7" w:rsidRDefault="000148D7" w:rsidP="000148D7"/>
          <w:p w14:paraId="6A4C4764" w14:textId="77777777" w:rsidR="000148D7" w:rsidRPr="000148D7" w:rsidRDefault="000148D7" w:rsidP="000148D7"/>
          <w:p w14:paraId="0B5BB4E0" w14:textId="77777777" w:rsidR="000148D7" w:rsidRPr="000148D7" w:rsidRDefault="000148D7" w:rsidP="000148D7"/>
          <w:p w14:paraId="5836BE47" w14:textId="77777777" w:rsidR="000148D7" w:rsidRPr="000148D7" w:rsidRDefault="000148D7" w:rsidP="000148D7"/>
          <w:p w14:paraId="472E9FE1" w14:textId="77777777" w:rsidR="000148D7" w:rsidRPr="000148D7" w:rsidRDefault="000148D7" w:rsidP="000148D7"/>
          <w:p w14:paraId="62B85EC4" w14:textId="77777777" w:rsidR="000148D7" w:rsidRPr="000148D7" w:rsidRDefault="000148D7" w:rsidP="000148D7"/>
          <w:p w14:paraId="561871D9" w14:textId="77777777" w:rsidR="000148D7" w:rsidRPr="000148D7" w:rsidRDefault="000148D7" w:rsidP="000148D7"/>
          <w:p w14:paraId="02D47A36" w14:textId="77777777" w:rsidR="000148D7" w:rsidRPr="000148D7" w:rsidRDefault="000148D7" w:rsidP="000148D7"/>
          <w:p w14:paraId="2C611E12" w14:textId="77777777" w:rsidR="000148D7" w:rsidRPr="000148D7" w:rsidRDefault="000148D7" w:rsidP="000148D7"/>
          <w:p w14:paraId="24CB51B7" w14:textId="77777777" w:rsidR="000148D7" w:rsidRPr="000148D7" w:rsidRDefault="000148D7" w:rsidP="000148D7"/>
          <w:p w14:paraId="270A944D" w14:textId="77777777" w:rsidR="000148D7" w:rsidRPr="000148D7" w:rsidRDefault="000148D7" w:rsidP="000148D7"/>
          <w:p w14:paraId="5BE81800" w14:textId="77777777" w:rsidR="000148D7" w:rsidRPr="000148D7" w:rsidRDefault="000148D7" w:rsidP="000148D7"/>
          <w:p w14:paraId="71EDA385" w14:textId="77777777" w:rsidR="000148D7" w:rsidRPr="000148D7" w:rsidRDefault="000148D7" w:rsidP="000148D7"/>
          <w:p w14:paraId="44A71842" w14:textId="77777777" w:rsidR="000148D7" w:rsidRPr="000148D7" w:rsidRDefault="000148D7" w:rsidP="000148D7"/>
          <w:p w14:paraId="595A6807" w14:textId="77777777" w:rsidR="000148D7" w:rsidRPr="000148D7" w:rsidRDefault="000148D7" w:rsidP="000148D7"/>
          <w:p w14:paraId="7C55BC64" w14:textId="77777777" w:rsidR="000148D7" w:rsidRPr="000148D7" w:rsidRDefault="000148D7" w:rsidP="000148D7"/>
          <w:p w14:paraId="00293F18" w14:textId="77777777" w:rsidR="000148D7" w:rsidRPr="000148D7" w:rsidRDefault="000148D7" w:rsidP="000148D7"/>
          <w:p w14:paraId="49662B73" w14:textId="77777777" w:rsidR="000148D7" w:rsidRPr="000148D7" w:rsidRDefault="000148D7" w:rsidP="000148D7"/>
          <w:p w14:paraId="6F9DA94D" w14:textId="77777777" w:rsidR="000148D7" w:rsidRPr="000148D7" w:rsidRDefault="000148D7" w:rsidP="000148D7"/>
          <w:p w14:paraId="0E74E4FD" w14:textId="77777777" w:rsidR="000148D7" w:rsidRDefault="000148D7" w:rsidP="000148D7"/>
          <w:p w14:paraId="358174AF" w14:textId="77777777" w:rsidR="000148D7" w:rsidRPr="000148D7" w:rsidRDefault="000148D7" w:rsidP="000148D7"/>
          <w:p w14:paraId="42662EF2" w14:textId="77777777" w:rsidR="000148D7" w:rsidRPr="000148D7" w:rsidRDefault="000148D7" w:rsidP="000148D7"/>
          <w:p w14:paraId="6523DDCB" w14:textId="77777777" w:rsidR="00133355" w:rsidRPr="000148D7" w:rsidRDefault="00133355" w:rsidP="000148D7">
            <w:pPr>
              <w:tabs>
                <w:tab w:val="left" w:pos="7245"/>
              </w:tabs>
            </w:pPr>
          </w:p>
        </w:tc>
      </w:tr>
    </w:tbl>
    <w:p w14:paraId="2D25B9C2" w14:textId="77777777" w:rsidR="00B93C15" w:rsidRPr="00B93C15" w:rsidRDefault="00B93C15" w:rsidP="00B93C15"/>
    <w:p w14:paraId="1B54218B" w14:textId="77777777" w:rsidR="00534391" w:rsidRPr="00B93C15" w:rsidRDefault="00B93C15">
      <w:pPr>
        <w:pStyle w:val="Heading2"/>
        <w:rPr>
          <w:rFonts w:asciiTheme="minorHAnsi" w:hAnsiTheme="minorHAnsi"/>
          <w:color w:val="800080"/>
        </w:rPr>
      </w:pPr>
      <w:r>
        <w:rPr>
          <w:rFonts w:asciiTheme="minorHAnsi" w:hAnsiTheme="minorHAnsi"/>
        </w:rPr>
        <w:br w:type="page"/>
      </w:r>
      <w:r w:rsidRPr="00B93C15">
        <w:rPr>
          <w:rFonts w:asciiTheme="minorHAnsi" w:hAnsiTheme="minorHAnsi"/>
          <w:color w:val="800080"/>
        </w:rPr>
        <w:lastRenderedPageBreak/>
        <w:t>Teacher Recommendation</w:t>
      </w:r>
    </w:p>
    <w:p w14:paraId="059791B7" w14:textId="77777777" w:rsidR="00534391" w:rsidRDefault="00B93C15">
      <w:pPr>
        <w:pStyle w:val="Body"/>
        <w:rPr>
          <w:rFonts w:asciiTheme="minorHAnsi" w:hAnsiTheme="minorHAnsi"/>
          <w:i/>
          <w:szCs w:val="24"/>
        </w:rPr>
      </w:pPr>
      <w:r w:rsidRPr="00142877">
        <w:rPr>
          <w:rFonts w:asciiTheme="minorHAnsi" w:hAnsiTheme="minorHAnsi"/>
          <w:i/>
          <w:szCs w:val="24"/>
        </w:rPr>
        <w:t>This form is to be filled out by the applicant’s teacher of two years or more.</w:t>
      </w:r>
    </w:p>
    <w:p w14:paraId="22BDC025" w14:textId="77777777" w:rsidR="00B93C15" w:rsidRDefault="00B93C15">
      <w:pPr>
        <w:pStyle w:val="Body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338"/>
      </w:tblGrid>
      <w:tr w:rsidR="00B93C15" w:rsidRPr="00570BD9" w14:paraId="01F711B7" w14:textId="77777777" w:rsidTr="00B93C15">
        <w:tc>
          <w:tcPr>
            <w:tcW w:w="2518" w:type="dxa"/>
          </w:tcPr>
          <w:p w14:paraId="64811ACA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 Name</w:t>
            </w:r>
          </w:p>
        </w:tc>
        <w:tc>
          <w:tcPr>
            <w:tcW w:w="6338" w:type="dxa"/>
          </w:tcPr>
          <w:p w14:paraId="47ED9EEF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474FD8C3" w14:textId="77777777" w:rsidTr="00B93C15">
        <w:tc>
          <w:tcPr>
            <w:tcW w:w="2518" w:type="dxa"/>
          </w:tcPr>
          <w:p w14:paraId="7E6F599E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Teacher’s Name</w:t>
            </w:r>
          </w:p>
        </w:tc>
        <w:tc>
          <w:tcPr>
            <w:tcW w:w="6338" w:type="dxa"/>
          </w:tcPr>
          <w:p w14:paraId="10CDEED3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6A767942" w14:textId="77777777" w:rsidTr="00B93C15">
        <w:tc>
          <w:tcPr>
            <w:tcW w:w="2518" w:type="dxa"/>
          </w:tcPr>
          <w:p w14:paraId="5D3B8EF3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have you known the applicant?</w:t>
            </w:r>
          </w:p>
        </w:tc>
        <w:tc>
          <w:tcPr>
            <w:tcW w:w="6338" w:type="dxa"/>
          </w:tcPr>
          <w:p w14:paraId="50E7DF83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765C05C1" w14:textId="77777777" w:rsidTr="00B93C15">
        <w:tc>
          <w:tcPr>
            <w:tcW w:w="2518" w:type="dxa"/>
          </w:tcPr>
          <w:p w14:paraId="5E16BC8E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has the applicant been a student of yours?</w:t>
            </w:r>
          </w:p>
        </w:tc>
        <w:tc>
          <w:tcPr>
            <w:tcW w:w="6338" w:type="dxa"/>
          </w:tcPr>
          <w:p w14:paraId="294C7CC9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2B5471E6" w14:textId="77777777" w:rsidTr="00B93C15">
        <w:tc>
          <w:tcPr>
            <w:tcW w:w="2518" w:type="dxa"/>
          </w:tcPr>
          <w:p w14:paraId="4355BC0B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classes and/or workshops has the applicant taken with you?</w:t>
            </w:r>
          </w:p>
        </w:tc>
        <w:tc>
          <w:tcPr>
            <w:tcW w:w="6338" w:type="dxa"/>
          </w:tcPr>
          <w:p w14:paraId="4B1BC072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2B2B613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CFFB685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909C7F7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7490954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37F790A4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F74B51A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2C8AC02F" w14:textId="77777777" w:rsidTr="00B93C15">
        <w:tc>
          <w:tcPr>
            <w:tcW w:w="8856" w:type="dxa"/>
            <w:gridSpan w:val="2"/>
          </w:tcPr>
          <w:p w14:paraId="61A25B05" w14:textId="77777777" w:rsidR="00B93C15" w:rsidRPr="00B93C15" w:rsidRDefault="00B93C15" w:rsidP="00B93C15">
            <w:pPr>
              <w:rPr>
                <w:rFonts w:asciiTheme="minorHAnsi" w:hAnsiTheme="minorHAnsi"/>
                <w:b/>
              </w:rPr>
            </w:pPr>
            <w:r w:rsidRPr="00B93C15">
              <w:rPr>
                <w:rFonts w:asciiTheme="minorHAnsi" w:hAnsiTheme="minorHAnsi"/>
                <w:b/>
              </w:rPr>
              <w:t>Asana performance section</w:t>
            </w:r>
          </w:p>
        </w:tc>
      </w:tr>
      <w:tr w:rsidR="00B93C15" w:rsidRPr="00570BD9" w14:paraId="2C49A0B3" w14:textId="77777777" w:rsidTr="00D80DD4">
        <w:trPr>
          <w:trHeight w:val="2720"/>
        </w:trPr>
        <w:tc>
          <w:tcPr>
            <w:tcW w:w="2518" w:type="dxa"/>
          </w:tcPr>
          <w:p w14:paraId="61FB9E18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applicant’s strengths?</w:t>
            </w:r>
          </w:p>
        </w:tc>
        <w:tc>
          <w:tcPr>
            <w:tcW w:w="6338" w:type="dxa"/>
          </w:tcPr>
          <w:p w14:paraId="0CECE274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76B8268C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1ABC1B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533893D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5249106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6DC5EF0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F32C2CD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6968135A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8BB5E94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728296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AC96C39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24276CA1" w14:textId="77777777" w:rsidTr="00D80DD4">
        <w:trPr>
          <w:trHeight w:val="2738"/>
        </w:trPr>
        <w:tc>
          <w:tcPr>
            <w:tcW w:w="2518" w:type="dxa"/>
          </w:tcPr>
          <w:p w14:paraId="1FA6AC46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what areas could the applicant improve?</w:t>
            </w:r>
          </w:p>
        </w:tc>
        <w:tc>
          <w:tcPr>
            <w:tcW w:w="6338" w:type="dxa"/>
          </w:tcPr>
          <w:p w14:paraId="582BCA93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3075EBE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6CCA63BB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B60EC6E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05AF63A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7CA4E6BC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D34A811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8207210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FC49A25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45A381C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5782D8B7" w14:textId="77777777" w:rsidTr="00D80DD4">
        <w:trPr>
          <w:trHeight w:val="2922"/>
        </w:trPr>
        <w:tc>
          <w:tcPr>
            <w:tcW w:w="2518" w:type="dxa"/>
          </w:tcPr>
          <w:p w14:paraId="177F29E4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Why do you recommend the applicant to this teacher training </w:t>
            </w:r>
            <w:proofErr w:type="spellStart"/>
            <w:r>
              <w:rPr>
                <w:rFonts w:asciiTheme="minorHAnsi" w:hAnsiTheme="minorHAnsi"/>
              </w:rPr>
              <w:t>programme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6338" w:type="dxa"/>
          </w:tcPr>
          <w:p w14:paraId="0476DBA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ED58EFA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1DAE995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63FCE07" w14:textId="77777777" w:rsidR="00813567" w:rsidRDefault="00813567" w:rsidP="00D23C93">
            <w:pPr>
              <w:rPr>
                <w:rFonts w:asciiTheme="minorHAnsi" w:hAnsiTheme="minorHAnsi"/>
              </w:rPr>
            </w:pPr>
          </w:p>
          <w:p w14:paraId="58CF8E4D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D92FCCF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7AF96D0F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DD9CCD0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379324D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2F97825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3A7B8B0F" w14:textId="77777777" w:rsidTr="00B93C15">
        <w:tc>
          <w:tcPr>
            <w:tcW w:w="2518" w:type="dxa"/>
          </w:tcPr>
          <w:p w14:paraId="51C0C3F0" w14:textId="77777777" w:rsidR="00B93C15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</w:t>
            </w:r>
          </w:p>
        </w:tc>
        <w:tc>
          <w:tcPr>
            <w:tcW w:w="6338" w:type="dxa"/>
          </w:tcPr>
          <w:p w14:paraId="6B29B7C2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</w:tbl>
    <w:p w14:paraId="30928269" w14:textId="77777777" w:rsidR="00B93C15" w:rsidRPr="00B93C15" w:rsidRDefault="00B93C15" w:rsidP="00813567">
      <w:pPr>
        <w:pStyle w:val="Body"/>
        <w:rPr>
          <w:rFonts w:asciiTheme="minorHAnsi" w:hAnsiTheme="minorHAnsi"/>
        </w:rPr>
      </w:pPr>
    </w:p>
    <w:sectPr w:rsidR="00B93C15" w:rsidRPr="00B93C15" w:rsidSect="00234B4B">
      <w:footerReference w:type="default" r:id="rId10"/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99477" w14:textId="77777777" w:rsidR="00FC7E0D" w:rsidRDefault="00FC7E0D" w:rsidP="00D23C93">
      <w:r>
        <w:separator/>
      </w:r>
    </w:p>
  </w:endnote>
  <w:endnote w:type="continuationSeparator" w:id="0">
    <w:p w14:paraId="1785F847" w14:textId="77777777" w:rsidR="00FC7E0D" w:rsidRDefault="00FC7E0D" w:rsidP="00D2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76404"/>
      <w:docPartObj>
        <w:docPartGallery w:val="Page Numbers (Bottom of Page)"/>
        <w:docPartUnique/>
      </w:docPartObj>
    </w:sdtPr>
    <w:sdtEndPr/>
    <w:sdtContent>
      <w:p w14:paraId="50D7C658" w14:textId="77777777" w:rsidR="00FC7E0D" w:rsidRDefault="007B7108">
        <w:pPr>
          <w:pStyle w:val="Footer"/>
          <w:jc w:val="right"/>
        </w:pPr>
        <w:r w:rsidRPr="000148D7">
          <w:rPr>
            <w:rFonts w:asciiTheme="minorHAnsi" w:hAnsiTheme="minorHAnsi"/>
            <w:sz w:val="18"/>
            <w:szCs w:val="18"/>
          </w:rPr>
          <w:fldChar w:fldCharType="begin"/>
        </w:r>
        <w:r w:rsidR="00FC7E0D" w:rsidRPr="000148D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148D7">
          <w:rPr>
            <w:rFonts w:asciiTheme="minorHAnsi" w:hAnsiTheme="minorHAnsi"/>
            <w:sz w:val="18"/>
            <w:szCs w:val="18"/>
          </w:rPr>
          <w:fldChar w:fldCharType="separate"/>
        </w:r>
        <w:r w:rsidR="00D11E33">
          <w:rPr>
            <w:rFonts w:asciiTheme="minorHAnsi" w:hAnsiTheme="minorHAnsi"/>
            <w:noProof/>
            <w:sz w:val="18"/>
            <w:szCs w:val="18"/>
          </w:rPr>
          <w:t>3</w:t>
        </w:r>
        <w:r w:rsidRPr="000148D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00E0F005" w14:textId="77777777" w:rsidR="00FC7E0D" w:rsidRDefault="00FC7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1F8E6" w14:textId="77777777" w:rsidR="00FC7E0D" w:rsidRDefault="00FC7E0D" w:rsidP="00D23C93">
      <w:r>
        <w:separator/>
      </w:r>
    </w:p>
  </w:footnote>
  <w:footnote w:type="continuationSeparator" w:id="0">
    <w:p w14:paraId="5215A14F" w14:textId="77777777" w:rsidR="00FC7E0D" w:rsidRDefault="00FC7E0D" w:rsidP="00D2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A219D"/>
    <w:multiLevelType w:val="hybridMultilevel"/>
    <w:tmpl w:val="6D4C5E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BD9"/>
    <w:rsid w:val="000148D7"/>
    <w:rsid w:val="0002329D"/>
    <w:rsid w:val="000507BF"/>
    <w:rsid w:val="000A733D"/>
    <w:rsid w:val="000C7BCB"/>
    <w:rsid w:val="000D564D"/>
    <w:rsid w:val="00133355"/>
    <w:rsid w:val="00136DF1"/>
    <w:rsid w:val="0016250D"/>
    <w:rsid w:val="00185D66"/>
    <w:rsid w:val="00205279"/>
    <w:rsid w:val="00212746"/>
    <w:rsid w:val="00234B4B"/>
    <w:rsid w:val="00254B66"/>
    <w:rsid w:val="00282F09"/>
    <w:rsid w:val="00284E0E"/>
    <w:rsid w:val="002D005F"/>
    <w:rsid w:val="002E2DBD"/>
    <w:rsid w:val="003368CC"/>
    <w:rsid w:val="00392D3C"/>
    <w:rsid w:val="003D16A1"/>
    <w:rsid w:val="003E3A18"/>
    <w:rsid w:val="00463EDF"/>
    <w:rsid w:val="0047309F"/>
    <w:rsid w:val="00475ECF"/>
    <w:rsid w:val="00494E64"/>
    <w:rsid w:val="004B29D1"/>
    <w:rsid w:val="004E7A76"/>
    <w:rsid w:val="00520408"/>
    <w:rsid w:val="005278F4"/>
    <w:rsid w:val="00534391"/>
    <w:rsid w:val="00570BD9"/>
    <w:rsid w:val="00586F96"/>
    <w:rsid w:val="005B0435"/>
    <w:rsid w:val="005C3AAE"/>
    <w:rsid w:val="005D4AD4"/>
    <w:rsid w:val="006020B6"/>
    <w:rsid w:val="006333A5"/>
    <w:rsid w:val="006710A2"/>
    <w:rsid w:val="00690CFC"/>
    <w:rsid w:val="006A5BB8"/>
    <w:rsid w:val="006E52F7"/>
    <w:rsid w:val="007B7108"/>
    <w:rsid w:val="007E4C1E"/>
    <w:rsid w:val="00813567"/>
    <w:rsid w:val="008229E2"/>
    <w:rsid w:val="008432B9"/>
    <w:rsid w:val="008703CA"/>
    <w:rsid w:val="00871173"/>
    <w:rsid w:val="008879EE"/>
    <w:rsid w:val="008A1CFE"/>
    <w:rsid w:val="00950FF3"/>
    <w:rsid w:val="0097423B"/>
    <w:rsid w:val="0099763A"/>
    <w:rsid w:val="009A27C1"/>
    <w:rsid w:val="009C3F6B"/>
    <w:rsid w:val="009D33A3"/>
    <w:rsid w:val="009E5FFD"/>
    <w:rsid w:val="009F65F9"/>
    <w:rsid w:val="00A81255"/>
    <w:rsid w:val="00A87193"/>
    <w:rsid w:val="00AE3083"/>
    <w:rsid w:val="00AE5D27"/>
    <w:rsid w:val="00AF3C24"/>
    <w:rsid w:val="00B21DB8"/>
    <w:rsid w:val="00B326DA"/>
    <w:rsid w:val="00B510AB"/>
    <w:rsid w:val="00B77A96"/>
    <w:rsid w:val="00B80C94"/>
    <w:rsid w:val="00B93C15"/>
    <w:rsid w:val="00B9506D"/>
    <w:rsid w:val="00BD02BD"/>
    <w:rsid w:val="00BF27AE"/>
    <w:rsid w:val="00C90D03"/>
    <w:rsid w:val="00CB7C82"/>
    <w:rsid w:val="00CC5229"/>
    <w:rsid w:val="00CE4AC7"/>
    <w:rsid w:val="00D11E33"/>
    <w:rsid w:val="00D23C93"/>
    <w:rsid w:val="00D360A2"/>
    <w:rsid w:val="00D80DD4"/>
    <w:rsid w:val="00D825B0"/>
    <w:rsid w:val="00D85DFD"/>
    <w:rsid w:val="00DA470B"/>
    <w:rsid w:val="00DD33AE"/>
    <w:rsid w:val="00E606FE"/>
    <w:rsid w:val="00F27738"/>
    <w:rsid w:val="00F44B14"/>
    <w:rsid w:val="00F93AAA"/>
    <w:rsid w:val="00F93DBC"/>
    <w:rsid w:val="00FC7E0D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59B85697"/>
  <w15:docId w15:val="{3A724A2D-6D38-4EC9-8B98-3EBE941A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34B4B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34B4B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0BD9"/>
    <w:pPr>
      <w:jc w:val="center"/>
    </w:pPr>
    <w:rPr>
      <w:rFonts w:ascii="Garamond" w:hAnsi="Garamond"/>
      <w:i/>
      <w:sz w:val="28"/>
      <w:szCs w:val="20"/>
    </w:rPr>
  </w:style>
  <w:style w:type="paragraph" w:customStyle="1" w:styleId="Body">
    <w:name w:val="Body"/>
    <w:basedOn w:val="Normal"/>
    <w:rsid w:val="00234B4B"/>
    <w:rPr>
      <w:rFonts w:ascii="Arial" w:hAnsi="Arial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70BD9"/>
    <w:rPr>
      <w:rFonts w:ascii="Garamond" w:hAnsi="Garamond"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1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23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C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3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9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D3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@triyoga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lavia@triyoga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4271D-C6B7-4994-A430-3A13EC59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39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Company>Microsoft Corporation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Flavia Cerrone</cp:lastModifiedBy>
  <cp:revision>29</cp:revision>
  <cp:lastPrinted>2018-07-16T13:33:00Z</cp:lastPrinted>
  <dcterms:created xsi:type="dcterms:W3CDTF">2018-07-16T13:33:00Z</dcterms:created>
  <dcterms:modified xsi:type="dcterms:W3CDTF">2021-04-20T15:23:00Z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